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C" w:rsidRPr="00414736" w:rsidRDefault="006437DC" w:rsidP="006437DC">
      <w:pPr>
        <w:jc w:val="right"/>
        <w:rPr>
          <w:b/>
        </w:rPr>
      </w:pPr>
      <w:r w:rsidRPr="00414736">
        <w:rPr>
          <w:b/>
        </w:rPr>
        <w:t xml:space="preserve">                 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ЕВСТРАТОВСКОГО   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6437DC" w:rsidRPr="00DB2DD7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Default="006437DC" w:rsidP="006437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84B7D" w:rsidRDefault="00184B7D" w:rsidP="00184B7D">
      <w:pPr>
        <w:ind w:firstLine="709"/>
        <w:jc w:val="center"/>
        <w:rPr>
          <w:rFonts w:cs="Arial"/>
        </w:rPr>
      </w:pPr>
      <w:r>
        <w:rPr>
          <w:rFonts w:cs="Arial"/>
          <w:lang w:val="en-US"/>
        </w:rPr>
        <w:t>X</w:t>
      </w:r>
      <w:r>
        <w:rPr>
          <w:rFonts w:cs="Arial"/>
        </w:rPr>
        <w:t xml:space="preserve">IV сессии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Pr="00471A14" w:rsidRDefault="006437DC" w:rsidP="006437DC">
      <w:pPr>
        <w:pStyle w:val="a8"/>
        <w:rPr>
          <w:sz w:val="28"/>
          <w:szCs w:val="28"/>
          <w:lang w:val="ru-RU"/>
        </w:rPr>
      </w:pPr>
      <w:r w:rsidRPr="00BD3C13">
        <w:rPr>
          <w:rFonts w:ascii="Times New Roman" w:hAnsi="Times New Roman"/>
          <w:lang w:val="ru-RU"/>
        </w:rPr>
        <w:t xml:space="preserve">от </w:t>
      </w:r>
      <w:r w:rsidR="00184B7D">
        <w:rPr>
          <w:rFonts w:ascii="Times New Roman" w:hAnsi="Times New Roman"/>
          <w:lang w:val="ru-RU"/>
        </w:rPr>
        <w:t>28</w:t>
      </w:r>
      <w:r w:rsidR="001B2619">
        <w:rPr>
          <w:rFonts w:ascii="Times New Roman" w:hAnsi="Times New Roman"/>
          <w:lang w:val="ru-RU"/>
        </w:rPr>
        <w:t>.05</w:t>
      </w:r>
      <w:r w:rsidR="00EE268F">
        <w:rPr>
          <w:rFonts w:ascii="Times New Roman" w:hAnsi="Times New Roman"/>
          <w:lang w:val="ru-RU"/>
        </w:rPr>
        <w:t>.2021</w:t>
      </w:r>
      <w:r w:rsidRPr="00BD3C13">
        <w:rPr>
          <w:rFonts w:ascii="Times New Roman" w:hAnsi="Times New Roman"/>
          <w:lang w:val="ru-RU"/>
        </w:rPr>
        <w:t xml:space="preserve">  №  </w:t>
      </w:r>
      <w:r w:rsidR="00184B7D">
        <w:rPr>
          <w:rFonts w:ascii="Times New Roman" w:hAnsi="Times New Roman"/>
          <w:lang w:val="ru-RU"/>
        </w:rPr>
        <w:t>43</w:t>
      </w:r>
    </w:p>
    <w:p w:rsidR="00BB5B87" w:rsidRPr="00A83CFA" w:rsidRDefault="00BB5B87" w:rsidP="00BB5B87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Евстратовского сельского поселения Россошанского муниципального района Воронежской области</w:t>
      </w:r>
      <w:r w:rsidRPr="00A83CFA">
        <w:t xml:space="preserve"> от </w:t>
      </w:r>
      <w:r>
        <w:t>28 декабря 2020 года №20 «О бюджете Евстратовского сельского поселения на 2021 год и на плановый период 2022</w:t>
      </w:r>
      <w:r w:rsidRPr="00A83CFA">
        <w:t xml:space="preserve"> и 20</w:t>
      </w:r>
      <w:r>
        <w:t>23</w:t>
      </w:r>
      <w:r w:rsidRPr="00A83CFA">
        <w:t xml:space="preserve"> годов»</w:t>
      </w:r>
      <w:r>
        <w:t xml:space="preserve"> 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4B79FA" w:rsidRPr="009E7BEF" w:rsidRDefault="004B79FA" w:rsidP="004B79FA">
      <w:pPr>
        <w:ind w:firstLine="540"/>
        <w:rPr>
          <w:rFonts w:cs="Arial"/>
        </w:rPr>
      </w:pPr>
      <w:r w:rsidRPr="009E7BEF">
        <w:rPr>
          <w:rFonts w:cs="Arial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BB5B87" w:rsidRPr="002810FE" w:rsidRDefault="00BB5B87" w:rsidP="00BB5B87">
      <w:pPr>
        <w:autoSpaceDE w:val="0"/>
        <w:ind w:firstLine="709"/>
        <w:rPr>
          <w:rFonts w:cs="Arial"/>
        </w:rPr>
      </w:pPr>
      <w:r w:rsidRPr="002810FE">
        <w:rPr>
          <w:rFonts w:cs="Arial"/>
        </w:rPr>
        <w:t xml:space="preserve"> </w:t>
      </w:r>
    </w:p>
    <w:p w:rsidR="00BB5B87" w:rsidRDefault="00BB5B87" w:rsidP="00BB5B87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BB5B87" w:rsidRDefault="00BB5B87" w:rsidP="00BB5B87">
      <w:pPr>
        <w:pStyle w:val="a9"/>
        <w:tabs>
          <w:tab w:val="left" w:pos="7965"/>
        </w:tabs>
        <w:ind w:firstLine="709"/>
        <w:rPr>
          <w:rFonts w:cs="Arial"/>
          <w:sz w:val="24"/>
        </w:rPr>
      </w:pPr>
      <w:r w:rsidRPr="008D1C4C">
        <w:rPr>
          <w:rFonts w:cs="Arial"/>
          <w:sz w:val="24"/>
        </w:rPr>
        <w:t xml:space="preserve">1.Внести в </w:t>
      </w:r>
      <w:r>
        <w:rPr>
          <w:rFonts w:cs="Arial"/>
          <w:sz w:val="24"/>
        </w:rPr>
        <w:t>р</w:t>
      </w:r>
      <w:r w:rsidRPr="008D1C4C">
        <w:rPr>
          <w:rFonts w:cs="Arial"/>
          <w:sz w:val="24"/>
        </w:rPr>
        <w:t>ешение</w:t>
      </w:r>
      <w:r>
        <w:rPr>
          <w:rFonts w:cs="Arial"/>
          <w:sz w:val="24"/>
        </w:rPr>
        <w:t xml:space="preserve"> Совета народных депутатов Евстратовского</w:t>
      </w:r>
      <w:r w:rsidRPr="008D1C4C">
        <w:rPr>
          <w:rFonts w:cs="Arial"/>
          <w:sz w:val="24"/>
        </w:rPr>
        <w:t xml:space="preserve"> сельского поселения</w:t>
      </w:r>
      <w:r>
        <w:rPr>
          <w:rFonts w:cs="Arial"/>
          <w:sz w:val="24"/>
        </w:rPr>
        <w:t xml:space="preserve"> Россошанского муниципального района Воронежской области</w:t>
      </w:r>
      <w:r w:rsidRPr="008D1C4C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28 декабря 2020</w:t>
      </w:r>
      <w:r w:rsidRPr="008D1C4C">
        <w:rPr>
          <w:rFonts w:cs="Arial"/>
          <w:sz w:val="24"/>
        </w:rPr>
        <w:t xml:space="preserve"> года № </w:t>
      </w:r>
      <w:r>
        <w:rPr>
          <w:rFonts w:cs="Arial"/>
          <w:sz w:val="24"/>
        </w:rPr>
        <w:t>20 «О бюджете Евстратовского сельского поселения на 2021 год и на плановый период 2022</w:t>
      </w:r>
      <w:r w:rsidRPr="008D1C4C">
        <w:rPr>
          <w:rFonts w:cs="Arial"/>
          <w:sz w:val="24"/>
        </w:rPr>
        <w:t xml:space="preserve"> и 202</w:t>
      </w:r>
      <w:r>
        <w:rPr>
          <w:rFonts w:cs="Arial"/>
          <w:sz w:val="24"/>
        </w:rPr>
        <w:t>3</w:t>
      </w:r>
      <w:r w:rsidRPr="008D1C4C">
        <w:rPr>
          <w:rFonts w:cs="Arial"/>
          <w:sz w:val="24"/>
        </w:rPr>
        <w:t xml:space="preserve"> годов», следующие изменения:</w:t>
      </w:r>
    </w:p>
    <w:p w:rsidR="00651271" w:rsidRDefault="00651271" w:rsidP="00651271">
      <w:pPr>
        <w:shd w:val="clear" w:color="auto" w:fill="FFFFFF"/>
        <w:rPr>
          <w:rFonts w:cs="Arial"/>
        </w:rPr>
      </w:pPr>
      <w:r w:rsidRPr="009E7BEF">
        <w:rPr>
          <w:rFonts w:cs="Arial"/>
        </w:rPr>
        <w:t>1) в части 1 статьи 1:</w:t>
      </w:r>
    </w:p>
    <w:p w:rsidR="00444B4A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>-</w:t>
      </w:r>
      <w:r w:rsidR="00900580">
        <w:rPr>
          <w:rFonts w:cs="Arial"/>
        </w:rPr>
        <w:t>в пункте 1 слова «в сумме 10 </w:t>
      </w:r>
      <w:r w:rsidR="003E0389">
        <w:rPr>
          <w:rFonts w:cs="Arial"/>
        </w:rPr>
        <w:t>677</w:t>
      </w:r>
      <w:r>
        <w:rPr>
          <w:rFonts w:cs="Arial"/>
        </w:rPr>
        <w:t>,2 тыс. руб.» з</w:t>
      </w:r>
      <w:r w:rsidR="00900580">
        <w:rPr>
          <w:rFonts w:cs="Arial"/>
        </w:rPr>
        <w:t>ам</w:t>
      </w:r>
      <w:r w:rsidR="003E0389">
        <w:rPr>
          <w:rFonts w:cs="Arial"/>
        </w:rPr>
        <w:t>енить словами « в сумме 13 843,9</w:t>
      </w:r>
      <w:r>
        <w:rPr>
          <w:rFonts w:cs="Arial"/>
        </w:rPr>
        <w:t xml:space="preserve"> </w:t>
      </w:r>
      <w:r w:rsidR="00900580">
        <w:rPr>
          <w:rFonts w:cs="Arial"/>
        </w:rPr>
        <w:t xml:space="preserve">тыс. руб.», слова «в сумме </w:t>
      </w:r>
      <w:r w:rsidR="00B11F26">
        <w:rPr>
          <w:rFonts w:cs="Arial"/>
        </w:rPr>
        <w:t>7 113</w:t>
      </w:r>
      <w:r>
        <w:rPr>
          <w:rFonts w:cs="Arial"/>
        </w:rPr>
        <w:t>,2 тыс. руб.»</w:t>
      </w:r>
      <w:r w:rsidR="00366F29">
        <w:rPr>
          <w:rFonts w:cs="Arial"/>
        </w:rPr>
        <w:t xml:space="preserve"> заменить словами «в сумме </w:t>
      </w:r>
      <w:r w:rsidR="008600CF">
        <w:rPr>
          <w:rFonts w:cs="Arial"/>
        </w:rPr>
        <w:t xml:space="preserve">   </w:t>
      </w:r>
      <w:r w:rsidR="00B11F26">
        <w:rPr>
          <w:rFonts w:cs="Arial"/>
        </w:rPr>
        <w:t>10 279,9</w:t>
      </w:r>
      <w:r>
        <w:rPr>
          <w:rFonts w:cs="Arial"/>
        </w:rPr>
        <w:t xml:space="preserve">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уб.»:</w:t>
      </w:r>
    </w:p>
    <w:p w:rsidR="00444B4A" w:rsidRPr="009E7BEF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 xml:space="preserve">слова «иные межбюджетные трансферты </w:t>
      </w:r>
      <w:r w:rsidR="00CD6C25">
        <w:rPr>
          <w:rFonts w:cs="Arial"/>
        </w:rPr>
        <w:t>5 0</w:t>
      </w:r>
      <w:r w:rsidR="00E1767D">
        <w:rPr>
          <w:rFonts w:cs="Arial"/>
        </w:rPr>
        <w:t>78</w:t>
      </w:r>
      <w:r>
        <w:rPr>
          <w:rFonts w:cs="Arial"/>
        </w:rPr>
        <w:t>,6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 заменить словами «ин</w:t>
      </w:r>
      <w:r w:rsidR="00E1767D">
        <w:rPr>
          <w:rFonts w:cs="Arial"/>
        </w:rPr>
        <w:t xml:space="preserve">ые межбюджетные трансферты </w:t>
      </w:r>
      <w:r w:rsidR="00CD6C25">
        <w:rPr>
          <w:rFonts w:cs="Arial"/>
        </w:rPr>
        <w:t>8 245,3</w:t>
      </w:r>
      <w:r>
        <w:rPr>
          <w:rFonts w:cs="Arial"/>
        </w:rPr>
        <w:t xml:space="preserve"> тыс.руб.»</w:t>
      </w:r>
    </w:p>
    <w:p w:rsidR="00651271" w:rsidRPr="00651271" w:rsidRDefault="00651271" w:rsidP="005E6CA8">
      <w:pPr>
        <w:shd w:val="clear" w:color="auto" w:fill="FFFFFF"/>
        <w:rPr>
          <w:rFonts w:cs="Arial"/>
        </w:rPr>
      </w:pPr>
      <w:r w:rsidRPr="009E7BEF">
        <w:rPr>
          <w:rFonts w:cs="Arial"/>
        </w:rPr>
        <w:t xml:space="preserve">-в пункте 2 слова « в сумме </w:t>
      </w:r>
      <w:r w:rsidR="008600CF">
        <w:rPr>
          <w:rFonts w:cs="Arial"/>
        </w:rPr>
        <w:t>12 </w:t>
      </w:r>
      <w:r w:rsidR="0094744E">
        <w:rPr>
          <w:rFonts w:cs="Arial"/>
        </w:rPr>
        <w:t>278,8</w:t>
      </w:r>
      <w:r w:rsidRPr="009E7BEF">
        <w:rPr>
          <w:rFonts w:cs="Arial"/>
        </w:rPr>
        <w:t xml:space="preserve"> тыс. руб.» заменить словами « в сумме </w:t>
      </w:r>
      <w:r w:rsidR="0008795D">
        <w:rPr>
          <w:rFonts w:cs="Arial"/>
        </w:rPr>
        <w:t>15 490</w:t>
      </w:r>
      <w:r w:rsidR="0094744E">
        <w:rPr>
          <w:rFonts w:cs="Arial"/>
        </w:rPr>
        <w:t>,6</w:t>
      </w:r>
      <w:r w:rsidRPr="009E7BEF">
        <w:rPr>
          <w:rFonts w:cs="Arial"/>
        </w:rPr>
        <w:t xml:space="preserve"> тыс. руб.»; </w:t>
      </w:r>
    </w:p>
    <w:p w:rsidR="00651271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2</w:t>
      </w:r>
      <w:r w:rsidR="00651271" w:rsidRPr="009E7BEF">
        <w:rPr>
          <w:rFonts w:cs="Arial"/>
        </w:rPr>
        <w:t>) приложение 1 «Источники внутреннего финансирования дефицита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>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>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новой редакции согласно приложению 1 к настоящему Решению; </w:t>
      </w:r>
    </w:p>
    <w:p w:rsidR="00BE5E84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3</w:t>
      </w:r>
      <w:r w:rsidR="00BE5E84">
        <w:rPr>
          <w:rFonts w:cs="Arial"/>
        </w:rPr>
        <w:t>) приложение 2 «</w:t>
      </w:r>
      <w:r w:rsidR="00BE5E84" w:rsidRPr="00BE5E84">
        <w:rPr>
          <w:rFonts w:cs="Arial"/>
          <w:bCs/>
          <w:color w:val="000000"/>
        </w:rPr>
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</w:r>
      <w:r w:rsidR="00BE5E84">
        <w:rPr>
          <w:rFonts w:cs="Arial"/>
        </w:rPr>
        <w:t>»</w:t>
      </w:r>
      <w:r w:rsidR="00BE5E84" w:rsidRPr="00BE5E84">
        <w:rPr>
          <w:rFonts w:cs="Arial"/>
        </w:rPr>
        <w:t xml:space="preserve"> </w:t>
      </w:r>
      <w:r w:rsidR="00BE5E84" w:rsidRPr="009E7BEF">
        <w:rPr>
          <w:rFonts w:cs="Arial"/>
        </w:rPr>
        <w:t>изложить в ново</w:t>
      </w:r>
      <w:r w:rsidR="00BE5E84">
        <w:rPr>
          <w:rFonts w:cs="Arial"/>
        </w:rPr>
        <w:t>й редакции согласно приложению 2</w:t>
      </w:r>
      <w:r w:rsidR="00BE5E84" w:rsidRPr="009E7BEF">
        <w:rPr>
          <w:rFonts w:cs="Arial"/>
        </w:rPr>
        <w:t xml:space="preserve"> к настоящему Решению;</w:t>
      </w:r>
    </w:p>
    <w:p w:rsidR="00651271" w:rsidRPr="009E7BEF" w:rsidRDefault="001E25FC" w:rsidP="00651271">
      <w:pPr>
        <w:shd w:val="clear" w:color="auto" w:fill="FFFFFF"/>
        <w:rPr>
          <w:rFonts w:cs="Arial"/>
        </w:rPr>
      </w:pPr>
      <w:r>
        <w:rPr>
          <w:rFonts w:cs="Arial"/>
        </w:rPr>
        <w:lastRenderedPageBreak/>
        <w:t>4</w:t>
      </w:r>
      <w:r w:rsidR="00651271" w:rsidRPr="009E7BEF">
        <w:rPr>
          <w:rFonts w:cs="Arial"/>
        </w:rPr>
        <w:t>) приложение 7 «Ведомственная структура расходов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</w:t>
      </w:r>
      <w:r>
        <w:rPr>
          <w:rFonts w:cs="Arial"/>
        </w:rPr>
        <w:t>й редакции согласно приложению 3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5</w:t>
      </w:r>
      <w:r w:rsidR="00651271" w:rsidRPr="009E7BEF">
        <w:rPr>
          <w:rFonts w:cs="Arial"/>
        </w:rPr>
        <w:t xml:space="preserve">) приложение 8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</w:t>
      </w:r>
      <w:proofErr w:type="gramStart"/>
      <w:r w:rsidR="00651271" w:rsidRPr="009E7BEF">
        <w:rPr>
          <w:rFonts w:cs="Arial"/>
        </w:rPr>
        <w:t>видов расходов классификации расходов бюджета</w:t>
      </w:r>
      <w:proofErr w:type="gramEnd"/>
      <w:r w:rsidR="00651271" w:rsidRPr="009E7BEF">
        <w:rPr>
          <w:rFonts w:cs="Arial"/>
        </w:rPr>
        <w:t xml:space="preserve">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годов» изложить в ново</w:t>
      </w:r>
      <w:r>
        <w:rPr>
          <w:rFonts w:cs="Arial"/>
        </w:rPr>
        <w:t>й редакции согласно приложению 4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6</w:t>
      </w:r>
      <w:r w:rsidR="00651271" w:rsidRPr="009E7BEF">
        <w:rPr>
          <w:rFonts w:cs="Arial"/>
        </w:rPr>
        <w:t>) приложение 9 «</w:t>
      </w:r>
      <w:r w:rsidR="00651271" w:rsidRPr="009E7BEF">
        <w:rPr>
          <w:rFonts w:cs="Arial"/>
          <w:bCs/>
        </w:rPr>
        <w:t>Распределение бюджетных ассигнований по целевым статьям (муниципальным программам Евстратовского сельского поселения</w:t>
      </w:r>
      <w:proofErr w:type="gramStart"/>
      <w:r w:rsidR="00651271" w:rsidRPr="009E7BEF">
        <w:rPr>
          <w:rFonts w:cs="Arial"/>
          <w:bCs/>
        </w:rPr>
        <w:t xml:space="preserve"> )</w:t>
      </w:r>
      <w:proofErr w:type="gramEnd"/>
      <w:r w:rsidR="00651271" w:rsidRPr="009E7BEF">
        <w:rPr>
          <w:rFonts w:cs="Arial"/>
          <w:bCs/>
        </w:rPr>
        <w:t xml:space="preserve"> группам видов расходов, разделам, подразделам классификации расходов бюджета поселения на </w:t>
      </w:r>
      <w:r w:rsidR="00651271" w:rsidRPr="009E7BEF">
        <w:rPr>
          <w:rFonts w:cs="Arial"/>
        </w:rPr>
        <w:t>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 xml:space="preserve">» </w:t>
      </w:r>
      <w:r w:rsidR="00651271" w:rsidRPr="009E7BEF">
        <w:rPr>
          <w:rFonts w:cs="Arial"/>
        </w:rPr>
        <w:t>изложить в новой р</w:t>
      </w:r>
      <w:r>
        <w:rPr>
          <w:rFonts w:cs="Arial"/>
        </w:rPr>
        <w:t>едакции согласно приложению 5</w:t>
      </w:r>
      <w:r w:rsidR="00651271" w:rsidRPr="009E7BEF">
        <w:rPr>
          <w:rFonts w:cs="Arial"/>
        </w:rPr>
        <w:t xml:space="preserve"> к настоящему Решению;  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2. Опубликовать настоящее решение в «Вестнике му</w:t>
      </w:r>
      <w:r>
        <w:rPr>
          <w:rFonts w:cs="Arial"/>
          <w:bCs/>
        </w:rPr>
        <w:t>ниципальных правовых актов Морозов</w:t>
      </w:r>
      <w:r w:rsidRPr="00741AAD">
        <w:rPr>
          <w:rFonts w:cs="Arial"/>
          <w:bCs/>
        </w:rPr>
        <w:t>ского сельского поселения Россошанского муниципального района Воронежской области».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3. Настоящее решение вступает в</w:t>
      </w:r>
      <w:r>
        <w:rPr>
          <w:rFonts w:cs="Arial"/>
          <w:bCs/>
        </w:rPr>
        <w:t xml:space="preserve"> законную</w:t>
      </w:r>
      <w:r w:rsidRPr="00741AAD">
        <w:rPr>
          <w:rFonts w:cs="Arial"/>
          <w:bCs/>
        </w:rPr>
        <w:t xml:space="preserve"> силу с момента</w:t>
      </w:r>
      <w:r>
        <w:rPr>
          <w:rFonts w:cs="Arial"/>
          <w:bCs/>
        </w:rPr>
        <w:t xml:space="preserve"> его официального</w:t>
      </w:r>
      <w:r w:rsidRPr="00741AAD">
        <w:rPr>
          <w:rFonts w:cs="Arial"/>
          <w:bCs/>
        </w:rPr>
        <w:t xml:space="preserve"> опубликования.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 xml:space="preserve">4. </w:t>
      </w:r>
      <w:proofErr w:type="gramStart"/>
      <w:r w:rsidRPr="00741AAD">
        <w:rPr>
          <w:rFonts w:cs="Arial"/>
          <w:bCs/>
        </w:rPr>
        <w:t>Контроль за</w:t>
      </w:r>
      <w:proofErr w:type="gramEnd"/>
      <w:r w:rsidRPr="00741AAD">
        <w:rPr>
          <w:rFonts w:cs="Arial"/>
          <w:bCs/>
        </w:rPr>
        <w:t xml:space="preserve"> исполнением настоящего </w:t>
      </w:r>
      <w:r>
        <w:rPr>
          <w:rFonts w:cs="Arial"/>
          <w:bCs/>
        </w:rPr>
        <w:t>решения возложить на главу Морозов</w:t>
      </w:r>
      <w:r w:rsidRPr="00741AAD">
        <w:rPr>
          <w:rFonts w:cs="Arial"/>
          <w:bCs/>
        </w:rPr>
        <w:t>ского сельского поселения.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437DC" w:rsidRPr="00184B7D" w:rsidRDefault="006437DC" w:rsidP="006437DC">
      <w:pPr>
        <w:pStyle w:val="a9"/>
        <w:tabs>
          <w:tab w:val="left" w:pos="7125"/>
        </w:tabs>
        <w:ind w:firstLine="0"/>
      </w:pPr>
      <w:r w:rsidRPr="00184B7D">
        <w:t>Глава Евстратовского</w:t>
      </w:r>
    </w:p>
    <w:p w:rsidR="006437DC" w:rsidRPr="00184B7D" w:rsidRDefault="006437DC" w:rsidP="006437DC">
      <w:pPr>
        <w:pStyle w:val="a9"/>
        <w:tabs>
          <w:tab w:val="left" w:pos="7125"/>
        </w:tabs>
        <w:ind w:firstLine="0"/>
      </w:pPr>
      <w:r w:rsidRPr="00184B7D">
        <w:t>сельского поселения</w:t>
      </w:r>
      <w:r w:rsidRPr="00184B7D">
        <w:tab/>
        <w:t xml:space="preserve">Лобова Г.Д. </w:t>
      </w:r>
    </w:p>
    <w:p w:rsidR="009E7BEF" w:rsidRDefault="009E7BEF">
      <w:r w:rsidRPr="00184B7D">
        <w:br w:type="page"/>
      </w:r>
    </w:p>
    <w:tbl>
      <w:tblPr>
        <w:tblW w:w="9655" w:type="dxa"/>
        <w:tblInd w:w="93" w:type="dxa"/>
        <w:tblLayout w:type="fixed"/>
        <w:tblLook w:val="04A0"/>
      </w:tblPr>
      <w:tblGrid>
        <w:gridCol w:w="543"/>
        <w:gridCol w:w="3158"/>
        <w:gridCol w:w="422"/>
        <w:gridCol w:w="287"/>
        <w:gridCol w:w="283"/>
        <w:gridCol w:w="1559"/>
        <w:gridCol w:w="1134"/>
        <w:gridCol w:w="1134"/>
        <w:gridCol w:w="1135"/>
      </w:tblGrid>
      <w:tr w:rsidR="001B739F" w:rsidRPr="009E7BEF" w:rsidTr="009E7BEF">
        <w:trPr>
          <w:trHeight w:val="52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left="1452" w:hanging="145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9E7BEF">
        <w:trPr>
          <w:trHeight w:val="34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526DAF" w:rsidRPr="009E7BEF" w:rsidTr="009E7BEF">
        <w:trPr>
          <w:trHeight w:val="3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color w:val="000000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Евстратовского сельского поселения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r w:rsidR="00184B7D">
              <w:rPr>
                <w:rFonts w:cs="Arial"/>
                <w:color w:val="000000"/>
                <w:sz w:val="20"/>
                <w:szCs w:val="20"/>
              </w:rPr>
              <w:t>43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от </w:t>
            </w:r>
            <w:r w:rsidR="001B2619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  <w:r w:rsidR="00184B7D">
              <w:rPr>
                <w:rFonts w:cs="Arial"/>
                <w:color w:val="000000"/>
                <w:sz w:val="20"/>
                <w:szCs w:val="20"/>
              </w:rPr>
              <w:t>28</w:t>
            </w:r>
            <w:r w:rsidR="001B2619">
              <w:rPr>
                <w:rFonts w:cs="Arial"/>
                <w:color w:val="000000"/>
                <w:sz w:val="20"/>
                <w:szCs w:val="20"/>
              </w:rPr>
              <w:t>.05</w:t>
            </w:r>
            <w:r>
              <w:rPr>
                <w:rFonts w:cs="Arial"/>
                <w:color w:val="000000"/>
                <w:sz w:val="20"/>
                <w:szCs w:val="20"/>
              </w:rPr>
              <w:t>.2021</w:t>
            </w: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26DAF" w:rsidRPr="009E7BEF" w:rsidTr="009E7BEF">
        <w:trPr>
          <w:trHeight w:val="19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526DA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1 к решению Совета народных депутатов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№ 20</w:t>
            </w:r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 28.12.2020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на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  <w:tr w:rsidR="00526DAF" w:rsidRPr="009E7BEF" w:rsidTr="00526DAF">
        <w:trPr>
          <w:trHeight w:val="2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AF" w:rsidRPr="0047170C" w:rsidRDefault="00526DAF" w:rsidP="001B739F">
            <w:pPr>
              <w:jc w:val="center"/>
              <w:rPr>
                <w:rFonts w:cs="Arial"/>
                <w:bCs/>
              </w:rPr>
            </w:pPr>
            <w:r w:rsidRPr="0047170C">
              <w:rPr>
                <w:rFonts w:cs="Arial"/>
                <w:bCs/>
              </w:rPr>
              <w:t>‘</w:t>
            </w:r>
          </w:p>
          <w:p w:rsidR="00526DAF" w:rsidRPr="00F37AA2" w:rsidRDefault="00526DAF" w:rsidP="00496C3D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37AA2">
              <w:rPr>
                <w:rFonts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 ЕВСТРАТОВСКОГО СЕЛЬСКОГО ПОСЕЛЕНИЯ НА 2021 ГОД И НА ПЛАНОВЫЙ ПЕРИОД 2022</w:t>
            </w:r>
            <w:proofErr w:type="gramStart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2023 ГОДОВ</w:t>
            </w:r>
          </w:p>
        </w:tc>
      </w:tr>
      <w:tr w:rsidR="00526DAF" w:rsidRPr="009E7BEF" w:rsidTr="00526DAF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Сумма (тыс. рублей)</w:t>
            </w:r>
          </w:p>
        </w:tc>
      </w:tr>
      <w:tr w:rsidR="00526DAF" w:rsidRPr="009E7BEF" w:rsidTr="00526DAF">
        <w:trPr>
          <w:trHeight w:val="31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9E7BE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6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08795D" w:rsidP="00B410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- 1 646</w:t>
            </w:r>
            <w:r w:rsidR="00706EC0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08795D" w:rsidP="00162C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- 1 646</w:t>
            </w:r>
            <w:r w:rsidR="00706EC0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06EC0" w:rsidP="00EE26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13 843,9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06EC0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13 843,9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06EC0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13 843,9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08795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15 490</w:t>
            </w:r>
            <w:r w:rsidR="00706EC0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08795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15 490</w:t>
            </w:r>
            <w:r w:rsidR="00706EC0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08795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15 490</w:t>
            </w:r>
            <w:r w:rsidR="00706EC0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08795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15 490</w:t>
            </w:r>
            <w:r w:rsidR="00706EC0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</w:tbl>
    <w:p w:rsidR="009E7BEF" w:rsidRPr="009E7BEF" w:rsidRDefault="009E7BEF" w:rsidP="009E7BEF">
      <w:pPr>
        <w:ind w:firstLine="0"/>
        <w:rPr>
          <w:rFonts w:cs="Arial"/>
          <w:sz w:val="20"/>
          <w:szCs w:val="20"/>
        </w:rPr>
      </w:pPr>
      <w:r w:rsidRPr="009E7BEF">
        <w:rPr>
          <w:rFonts w:cs="Arial"/>
          <w:sz w:val="20"/>
          <w:szCs w:val="20"/>
        </w:rPr>
        <w:t xml:space="preserve"> </w:t>
      </w:r>
    </w:p>
    <w:p w:rsidR="00600864" w:rsidRPr="00922BDA" w:rsidRDefault="00600864" w:rsidP="00922BDA">
      <w:pPr>
        <w:rPr>
          <w:rFonts w:cs="Arial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9E7BEF" w:rsidRPr="009E7BEF" w:rsidTr="009B7510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EF" w:rsidRPr="009E7BEF" w:rsidRDefault="009E7BEF" w:rsidP="0028724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7BEF" w:rsidRPr="009E7BEF" w:rsidTr="009B7510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BEF" w:rsidRPr="009E7BEF" w:rsidRDefault="009E7BEF" w:rsidP="009E7BE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350"/>
        <w:tblW w:w="11590" w:type="dxa"/>
        <w:tblLayout w:type="fixed"/>
        <w:tblLook w:val="04A0"/>
      </w:tblPr>
      <w:tblGrid>
        <w:gridCol w:w="15"/>
        <w:gridCol w:w="10016"/>
        <w:gridCol w:w="194"/>
        <w:gridCol w:w="1082"/>
        <w:gridCol w:w="283"/>
      </w:tblGrid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6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tbl>
            <w:tblPr>
              <w:tblW w:w="9655" w:type="dxa"/>
              <w:tblInd w:w="93" w:type="dxa"/>
              <w:tblLayout w:type="fixed"/>
              <w:tblLook w:val="04A0"/>
            </w:tblPr>
            <w:tblGrid>
              <w:gridCol w:w="9655"/>
            </w:tblGrid>
            <w:tr w:rsidR="0012729C" w:rsidRPr="009E7BEF" w:rsidTr="00F852ED">
              <w:trPr>
                <w:trHeight w:val="1920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89E" w:rsidRDefault="00E6789E" w:rsidP="00A81EB7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Приложение 2 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Евстратовского сельского поселения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 xml:space="preserve"> №</w:t>
                  </w:r>
                  <w:r w:rsidR="00330FD7">
                    <w:rPr>
                      <w:rFonts w:cs="Arial"/>
                      <w:sz w:val="20"/>
                      <w:szCs w:val="20"/>
                    </w:rPr>
                    <w:t>43</w:t>
                  </w:r>
                </w:p>
                <w:p w:rsidR="00A43CF4" w:rsidRDefault="001B2619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от    </w:t>
                  </w:r>
                  <w:r w:rsidR="00330FD7">
                    <w:rPr>
                      <w:rFonts w:cs="Arial"/>
                      <w:sz w:val="20"/>
                      <w:szCs w:val="20"/>
                    </w:rPr>
                    <w:t>28.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05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>.2021 года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12729C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12729C" w:rsidRPr="009E7BEF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 Евстрато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вского сельского поселения №       от </w:t>
                  </w:r>
                  <w:r w:rsidR="00E6789E">
                    <w:rPr>
                      <w:rFonts w:cs="Arial"/>
                      <w:sz w:val="20"/>
                      <w:szCs w:val="20"/>
                    </w:rPr>
                    <w:t>28.12.202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>года "О бюджете Евстратовс</w:t>
                  </w:r>
                  <w:r>
                    <w:rPr>
                      <w:rFonts w:cs="Arial"/>
                      <w:sz w:val="20"/>
                      <w:szCs w:val="20"/>
                    </w:rPr>
                    <w:t>кого сельского поселения на 2021 год и на плановый период 2022 и 2023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годов "</w:t>
                  </w:r>
                </w:p>
              </w:tc>
            </w:tr>
          </w:tbl>
          <w:p w:rsidR="0012729C" w:rsidRPr="009E7BEF" w:rsidRDefault="0012729C" w:rsidP="0012729C">
            <w:pPr>
              <w:rPr>
                <w:rFonts w:cs="Arial"/>
              </w:rPr>
            </w:pPr>
          </w:p>
          <w:tbl>
            <w:tblPr>
              <w:tblW w:w="15496" w:type="dxa"/>
              <w:tblLayout w:type="fixed"/>
              <w:tblLook w:val="04A0"/>
            </w:tblPr>
            <w:tblGrid>
              <w:gridCol w:w="2978"/>
              <w:gridCol w:w="3543"/>
              <w:gridCol w:w="1276"/>
              <w:gridCol w:w="1134"/>
              <w:gridCol w:w="1134"/>
              <w:gridCol w:w="551"/>
              <w:gridCol w:w="976"/>
              <w:gridCol w:w="976"/>
              <w:gridCol w:w="976"/>
              <w:gridCol w:w="976"/>
              <w:gridCol w:w="976"/>
            </w:tblGrid>
            <w:tr w:rsidR="0012729C" w:rsidRPr="009E7BEF" w:rsidTr="00F852ED">
              <w:trPr>
                <w:trHeight w:val="1110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F37AA2" w:rsidRDefault="0012729C" w:rsidP="0012729C">
                  <w:pPr>
                    <w:framePr w:hSpace="180" w:wrap="around" w:vAnchor="text" w:hAnchor="margin" w:y="-5350"/>
                    <w:spacing w:after="240"/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7AA2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Сумма (тыс</w:t>
                  </w: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Код показателя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2021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2022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000 8 50 00000 00 0000 000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486C7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13 843,9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10 359,7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3 564,0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6 074,0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1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000 1 01 02010 01 1000 110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1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11BA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9E7BEF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12729C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29C">
                    <w:rPr>
                      <w:rFonts w:cs="Arial"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3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8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7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000 1 08 04000 01 0000 110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D835F1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D835F1">
                    <w:rPr>
                      <w:rFonts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9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000 1 11 09000 00 0000 120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6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15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000 1 11 09045 10 0000 120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95DD9">
                    <w:rPr>
                      <w:rFonts w:cs="Arial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000 1 13 01000 00 0000 130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000 1 13 01990 00 0000 130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000 1 13 01995 10 0000 130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486C7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10 279,9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486C7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10 248,9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0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2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 xml:space="preserve">Субсидии бюджетам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2729C" w:rsidRPr="009E7BEF" w:rsidTr="00A5084C">
              <w:trPr>
                <w:trHeight w:val="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486C7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8 245,3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3 708,8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3 904,7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084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4 348,6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4 348,6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р-н + </w:t>
                  </w:r>
                  <w:proofErr w:type="spell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библ</w:t>
                  </w:r>
                  <w:proofErr w:type="spell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486C7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субсидия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486C76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3 479,7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000 2 07 05030 10 0000 150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29C" w:rsidRDefault="0012729C" w:rsidP="0012729C"/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3558C" w:rsidRDefault="0053558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Pr="0076714B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12532B" w:rsidRPr="005B4D69" w:rsidRDefault="00B27AD2" w:rsidP="00A81E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rPr>
                <w:rFonts w:cs="Arial"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3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="0056188F">
              <w:rPr>
                <w:sz w:val="20"/>
                <w:szCs w:val="20"/>
              </w:rPr>
              <w:t xml:space="preserve">                    </w:t>
            </w:r>
            <w:r w:rsidR="00265F5D">
              <w:rPr>
                <w:sz w:val="20"/>
                <w:szCs w:val="20"/>
              </w:rPr>
              <w:t xml:space="preserve">    </w:t>
            </w:r>
            <w:r w:rsidR="0056188F">
              <w:rPr>
                <w:sz w:val="20"/>
                <w:szCs w:val="20"/>
              </w:rPr>
              <w:t>Приложение</w:t>
            </w:r>
            <w:r w:rsidR="005E6CA8">
              <w:rPr>
                <w:sz w:val="20"/>
                <w:szCs w:val="20"/>
              </w:rPr>
              <w:t xml:space="preserve"> 3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к решению Совета народных депутатов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Евстратовского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поселении №</w:t>
            </w:r>
            <w:r w:rsidR="00330FD7">
              <w:rPr>
                <w:sz w:val="20"/>
                <w:szCs w:val="20"/>
              </w:rPr>
              <w:t>43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0230C">
              <w:rPr>
                <w:sz w:val="20"/>
                <w:szCs w:val="20"/>
              </w:rPr>
              <w:t xml:space="preserve">                     </w:t>
            </w:r>
            <w:r w:rsidR="00265F5D">
              <w:rPr>
                <w:sz w:val="20"/>
                <w:szCs w:val="20"/>
              </w:rPr>
              <w:t xml:space="preserve">      </w:t>
            </w:r>
            <w:r w:rsidR="001B2619">
              <w:rPr>
                <w:sz w:val="20"/>
                <w:szCs w:val="20"/>
              </w:rPr>
              <w:t xml:space="preserve">от      </w:t>
            </w:r>
            <w:r w:rsidR="00330FD7">
              <w:rPr>
                <w:sz w:val="20"/>
                <w:szCs w:val="20"/>
              </w:rPr>
              <w:t>28</w:t>
            </w:r>
            <w:r w:rsidR="001B2619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.2021</w:t>
            </w:r>
            <w:r w:rsidR="00330FD7">
              <w:rPr>
                <w:sz w:val="20"/>
                <w:szCs w:val="20"/>
              </w:rPr>
              <w:t>г.</w:t>
            </w:r>
          </w:p>
          <w:p w:rsidR="009B7510" w:rsidRPr="005B4D69" w:rsidRDefault="009B7510" w:rsidP="009B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7510" w:rsidRPr="009E7BEF" w:rsidTr="0012532B">
        <w:trPr>
          <w:gridAfter w:val="1"/>
          <w:wAfter w:w="283" w:type="dxa"/>
          <w:trHeight w:val="1920"/>
        </w:trPr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510" w:rsidRDefault="00265F5D" w:rsidP="00265F5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 w:rsidR="009B7510">
              <w:rPr>
                <w:rFonts w:cs="Arial"/>
                <w:sz w:val="20"/>
                <w:szCs w:val="20"/>
              </w:rPr>
              <w:t>7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к решению Совета народных депутатов Евстратовского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сельского поселения №</w:t>
            </w:r>
            <w:r w:rsidR="009B7510">
              <w:rPr>
                <w:rFonts w:cs="Arial"/>
                <w:sz w:val="20"/>
                <w:szCs w:val="20"/>
              </w:rPr>
              <w:t xml:space="preserve"> 20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от 28</w:t>
            </w:r>
            <w:r w:rsidR="002630A5">
              <w:rPr>
                <w:rFonts w:cs="Arial"/>
                <w:sz w:val="20"/>
                <w:szCs w:val="20"/>
              </w:rPr>
              <w:t>.</w:t>
            </w:r>
            <w:r w:rsidR="009B7510">
              <w:rPr>
                <w:rFonts w:cs="Arial"/>
                <w:sz w:val="20"/>
                <w:szCs w:val="20"/>
              </w:rPr>
              <w:t xml:space="preserve">12.2020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года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"О бюджете Евстратовс</w:t>
            </w:r>
            <w:r w:rsidR="009B7510">
              <w:rPr>
                <w:rFonts w:cs="Arial"/>
                <w:sz w:val="20"/>
                <w:szCs w:val="20"/>
              </w:rPr>
              <w:t xml:space="preserve">кого сельского поселения </w:t>
            </w:r>
          </w:p>
          <w:p w:rsidR="009B7510" w:rsidRPr="009E7BEF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  <w:r w:rsidR="009B7510">
              <w:rPr>
                <w:rFonts w:cs="Arial"/>
                <w:sz w:val="20"/>
                <w:szCs w:val="20"/>
              </w:rPr>
              <w:t>на 2021 год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и на плановый период 2022 и 2023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5B4D69" w:rsidRDefault="005B4D69"/>
    <w:p w:rsidR="005B4D69" w:rsidRDefault="005B4D69"/>
    <w:p w:rsidR="005B4D69" w:rsidRDefault="005B4D69" w:rsidP="00585DA0">
      <w:pPr>
        <w:ind w:firstLine="0"/>
      </w:pPr>
    </w:p>
    <w:tbl>
      <w:tblPr>
        <w:tblW w:w="10013" w:type="dxa"/>
        <w:jc w:val="center"/>
        <w:tblInd w:w="93" w:type="dxa"/>
        <w:tblLook w:val="04A0"/>
      </w:tblPr>
      <w:tblGrid>
        <w:gridCol w:w="3853"/>
        <w:gridCol w:w="682"/>
        <w:gridCol w:w="493"/>
        <w:gridCol w:w="557"/>
        <w:gridCol w:w="1017"/>
        <w:gridCol w:w="567"/>
        <w:gridCol w:w="918"/>
        <w:gridCol w:w="944"/>
        <w:gridCol w:w="982"/>
      </w:tblGrid>
      <w:tr w:rsidR="009E7BEF" w:rsidRPr="009E7BEF" w:rsidTr="000747AD">
        <w:trPr>
          <w:trHeight w:val="390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9E7BE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RANGE!A1:O156"/>
            <w:bookmarkEnd w:id="0"/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  <w:r w:rsidR="009E7BEF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0747AD">
            <w:pPr>
              <w:ind w:firstLine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Евстратовс</w:t>
            </w:r>
            <w:r w:rsidR="00C23493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кого сельского поселения на 2021 год и на плановый период 2022 и 2023</w:t>
            </w: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08795D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15 490</w:t>
            </w:r>
            <w:r w:rsidR="0094744E">
              <w:rPr>
                <w:rFonts w:cs="Arial"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EF54F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982E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</w:t>
            </w:r>
            <w:r w:rsidR="00922BE7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E7BEF" w:rsidRPr="009E7BEF" w:rsidTr="000747AD">
        <w:trPr>
          <w:trHeight w:val="8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АДМИНИСТРАЦИЯ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ЕВСТРАТОВСКОГО СЕЛЬСКОГО ПОСЕЛЕНИЯ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08795D" w:rsidP="004561B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15 396</w:t>
            </w:r>
            <w:r w:rsidR="000259F8"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10359,7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3 288,5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75F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</w:t>
            </w:r>
            <w:r w:rsidR="006A3180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C5D2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6649AC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10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743CA2" w:rsidRPr="009E7BEF" w:rsidTr="00A33314">
        <w:trPr>
          <w:trHeight w:val="68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40431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40431E">
              <w:rPr>
                <w:rFonts w:cs="Arial"/>
                <w:color w:val="000000"/>
                <w:sz w:val="18"/>
                <w:szCs w:val="18"/>
              </w:rPr>
              <w:t>резервного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фонда правительства Воронежской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628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87330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</w:t>
            </w:r>
            <w:r w:rsidR="008733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6E36E3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737A5C" w:rsidRDefault="00737A5C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переданным полномочиям </w:t>
            </w:r>
            <w:r w:rsidRPr="00737A5C">
              <w:rPr>
                <w:sz w:val="18"/>
                <w:szCs w:val="18"/>
              </w:rPr>
              <w:t>по осуществлению внутреннего муниципального финансового контроля.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062CF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57026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7454DE" w:rsidRDefault="00157026" w:rsidP="001D042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72667E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0599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</w:t>
            </w:r>
            <w:r w:rsidR="003B1255">
              <w:rPr>
                <w:rFonts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9E7BEF" w:rsidRPr="007454D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>сельского поселения</w:t>
            </w:r>
            <w:r w:rsidR="009873CF" w:rsidRPr="007454DE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 Воронежской области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8522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8522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8522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8522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3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учета на территориях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213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3C1597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6066F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highlight w:val="cyan"/>
              </w:rPr>
            </w:pPr>
            <w:r w:rsidRPr="00B84CE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358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516B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2 467,6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51398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="00062CE9"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9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EB6B66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925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3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925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925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4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8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03238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</w:t>
            </w:r>
            <w:r w:rsidR="0003238E">
              <w:rPr>
                <w:rFonts w:cs="Arial"/>
                <w:bCs/>
                <w:color w:val="000000"/>
                <w:sz w:val="18"/>
                <w:szCs w:val="18"/>
              </w:rPr>
              <w:t>483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3238E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0672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1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03238E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C73621" w:rsidRPr="009E7BEF" w:rsidTr="000747AD">
        <w:trPr>
          <w:trHeight w:val="13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03238E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6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03238E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0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03238E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sz w:val="18"/>
                <w:szCs w:val="18"/>
              </w:rPr>
              <w:t>сельского поселения</w:t>
            </w:r>
            <w:r w:rsidR="006827F8">
              <w:rPr>
                <w:rFonts w:cs="Arial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7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9E7BEF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9E7BEF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8795D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5 589</w:t>
            </w:r>
            <w:r w:rsidR="002C3CBC"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805A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12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295876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879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3 242</w:t>
            </w:r>
            <w:r w:rsidR="00295876">
              <w:rPr>
                <w:rFonts w:cs="Arial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879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3 242</w:t>
            </w:r>
            <w:r w:rsidR="00367B6A">
              <w:rPr>
                <w:rFonts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879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3 242</w:t>
            </w:r>
            <w:r w:rsidR="00367B6A">
              <w:rPr>
                <w:rFonts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879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3 242</w:t>
            </w:r>
            <w:r w:rsidR="00367B6A">
              <w:rPr>
                <w:rFonts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C76062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367B6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сязанные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с особенностями</w:t>
            </w:r>
            <w:r w:rsidR="00F40D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исполнения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879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</w:t>
            </w:r>
            <w:r w:rsidR="00EB5686">
              <w:rPr>
                <w:rFonts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55089" w:rsidRDefault="0083551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2 335,0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06786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205997" w:rsidRDefault="0083551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2 126,9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76</w:t>
            </w: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6E3D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7</w:t>
            </w: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96983">
              <w:rPr>
                <w:rFonts w:cs="Arial"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Pr="00796983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0570C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D05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295876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3551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3551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3551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F647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571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5710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093756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10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093756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375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915D2D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9A145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A638F1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КУЛЬТУР</w:t>
            </w:r>
            <w:r w:rsidR="00192CA8">
              <w:rPr>
                <w:rFonts w:cs="Arial"/>
                <w:bCs/>
                <w:color w:val="000000"/>
                <w:sz w:val="18"/>
                <w:szCs w:val="18"/>
              </w:rPr>
              <w:t>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A70991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949,7</w:t>
            </w:r>
          </w:p>
        </w:tc>
      </w:tr>
      <w:tr w:rsidR="008103CA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Pr="009E7BEF" w:rsidRDefault="00115A16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EF40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1E4DBC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C16772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A0AF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782,7</w:t>
            </w:r>
          </w:p>
        </w:tc>
      </w:tr>
      <w:tr w:rsidR="0016494C" w:rsidRPr="009E7BEF" w:rsidTr="006B6880">
        <w:trPr>
          <w:trHeight w:val="97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C" w:rsidRPr="009E7BEF" w:rsidRDefault="0016494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C" w:rsidRPr="009E7BEF" w:rsidRDefault="0016494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C" w:rsidRPr="009E7BEF" w:rsidRDefault="0016494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C" w:rsidRPr="009E7BEF" w:rsidRDefault="0016494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C" w:rsidRPr="009E7BEF" w:rsidRDefault="0016494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C" w:rsidRPr="009E7BEF" w:rsidRDefault="0016494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C" w:rsidRDefault="0016494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C" w:rsidRDefault="0016494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C" w:rsidRDefault="0016494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6B6880">
        <w:trPr>
          <w:trHeight w:val="97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E0C70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A7FA8" w:rsidRPr="006E0C70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6E0C70">
              <w:rPr>
                <w:rFonts w:cs="Arial"/>
                <w:color w:val="000000"/>
                <w:sz w:val="16"/>
                <w:szCs w:val="16"/>
              </w:rPr>
              <w:t xml:space="preserve"> «Муниципальное управление и гражданское общество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6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6756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22AA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C05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7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физической культуры и спорта»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спортсменов в районных и областных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630F0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630F07">
              <w:rPr>
                <w:rFonts w:cs="Arial"/>
                <w:color w:val="000000"/>
                <w:sz w:val="18"/>
                <w:szCs w:val="18"/>
              </w:rPr>
              <w:t>78790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630F07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Pr="009E7BEF" w:rsidRDefault="00B67567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904323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0602A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4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8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A21668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AA7FA8" w:rsidRPr="00A21668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A21668">
              <w:rPr>
                <w:rFonts w:cs="Arial"/>
                <w:color w:val="000000"/>
                <w:sz w:val="16"/>
                <w:szCs w:val="16"/>
              </w:rPr>
              <w:t>«Развитие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E7BEF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p w:rsidR="00600864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tbl>
      <w:tblPr>
        <w:tblW w:w="9706" w:type="dxa"/>
        <w:jc w:val="center"/>
        <w:tblInd w:w="93" w:type="dxa"/>
        <w:tblLook w:val="04A0"/>
      </w:tblPr>
      <w:tblGrid>
        <w:gridCol w:w="5039"/>
        <w:gridCol w:w="4667"/>
      </w:tblGrid>
      <w:tr w:rsidR="00600864" w:rsidRPr="009E7BEF" w:rsidTr="002C36BF">
        <w:trPr>
          <w:trHeight w:val="39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00864" w:rsidRDefault="00600864" w:rsidP="007407ED">
      <w:pPr>
        <w:ind w:firstLine="0"/>
      </w:pPr>
    </w:p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2C36BF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</w:t>
            </w:r>
            <w:r w:rsidR="005E6CA8">
              <w:rPr>
                <w:rFonts w:cs="Arial"/>
                <w:sz w:val="20"/>
                <w:szCs w:val="20"/>
              </w:rPr>
              <w:t>ие 4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решению Совета народных депутатов 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 сельского поселения №</w:t>
            </w:r>
            <w:r w:rsidR="00330FD7">
              <w:rPr>
                <w:rFonts w:cs="Arial"/>
                <w:sz w:val="20"/>
                <w:szCs w:val="20"/>
              </w:rPr>
              <w:t>43</w:t>
            </w:r>
          </w:p>
          <w:p w:rsidR="00DE2CE3" w:rsidRDefault="001B2619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        </w:t>
            </w:r>
            <w:r w:rsidR="00330FD7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>.05</w:t>
            </w:r>
            <w:r w:rsidR="00DE2CE3">
              <w:rPr>
                <w:rFonts w:cs="Arial"/>
                <w:sz w:val="20"/>
                <w:szCs w:val="20"/>
              </w:rPr>
              <w:t>.2021</w:t>
            </w:r>
            <w:r w:rsidR="00330FD7">
              <w:rPr>
                <w:rFonts w:cs="Arial"/>
                <w:sz w:val="20"/>
                <w:szCs w:val="20"/>
              </w:rPr>
              <w:t>г.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8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944A46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AE3E6C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от </w:t>
            </w:r>
            <w:r w:rsidR="00944A46">
              <w:rPr>
                <w:rFonts w:cs="Arial"/>
                <w:sz w:val="20"/>
                <w:szCs w:val="20"/>
              </w:rPr>
              <w:t xml:space="preserve">28.12.2020             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года "О бюджете Евстратовс</w:t>
            </w:r>
            <w:r>
              <w:rPr>
                <w:rFonts w:cs="Arial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600864" w:rsidRDefault="00600864"/>
    <w:tbl>
      <w:tblPr>
        <w:tblW w:w="10207" w:type="dxa"/>
        <w:tblInd w:w="-459" w:type="dxa"/>
        <w:tblLayout w:type="fixed"/>
        <w:tblLook w:val="04A0"/>
      </w:tblPr>
      <w:tblGrid>
        <w:gridCol w:w="3402"/>
        <w:gridCol w:w="567"/>
        <w:gridCol w:w="709"/>
        <w:gridCol w:w="1418"/>
        <w:gridCol w:w="708"/>
        <w:gridCol w:w="993"/>
        <w:gridCol w:w="1134"/>
        <w:gridCol w:w="850"/>
        <w:gridCol w:w="426"/>
      </w:tblGrid>
      <w:tr w:rsidR="00FB6420" w:rsidRPr="00600864" w:rsidTr="00600864">
        <w:trPr>
          <w:gridAfter w:val="1"/>
          <w:wAfter w:w="426" w:type="dxa"/>
          <w:trHeight w:val="1425"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CA66B8" w:rsidRDefault="00FB6420" w:rsidP="00CA66B8">
            <w:pPr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Евстратовского сельского поселения</w:t>
            </w:r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>на 2021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 и на плановый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период 2022 и 2023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600864" w:rsidRPr="00600864" w:rsidRDefault="0060086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FB6420" w:rsidRPr="00600864" w:rsidTr="00600864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795D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15 490</w:t>
            </w:r>
            <w:r w:rsidR="00692EB8">
              <w:rPr>
                <w:rFonts w:cs="Arial"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9362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CA66B8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A66B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10 3</w:t>
            </w:r>
            <w:r w:rsidR="0039362E">
              <w:rPr>
                <w:rFonts w:cs="Arial"/>
                <w:bCs/>
                <w:color w:val="000000"/>
                <w:sz w:val="18"/>
                <w:szCs w:val="18"/>
              </w:rPr>
              <w:t>59,7</w:t>
            </w:r>
          </w:p>
        </w:tc>
      </w:tr>
      <w:tr w:rsidR="00600864" w:rsidRPr="00600864" w:rsidTr="0060086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92EB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FB6420" w:rsidRPr="00600864" w:rsidTr="00600864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600864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717861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Pr="00600864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692EB8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E36F8E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FB6420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0805D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0805D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0805D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FB6420" w:rsidRPr="00600864" w:rsidTr="002C36BF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082EED" w:rsidRPr="00600864" w:rsidTr="00082EED">
        <w:trPr>
          <w:trHeight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600864" w:rsidRDefault="00082EED" w:rsidP="00137A2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137A22">
              <w:rPr>
                <w:rFonts w:cs="Arial"/>
                <w:color w:val="000000"/>
                <w:sz w:val="18"/>
                <w:szCs w:val="18"/>
              </w:rPr>
              <w:t xml:space="preserve">резервного </w:t>
            </w:r>
            <w:r>
              <w:rPr>
                <w:rFonts w:cs="Arial"/>
                <w:color w:val="000000"/>
                <w:sz w:val="18"/>
                <w:szCs w:val="18"/>
              </w:rPr>
              <w:t>фонда правительства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635,7</w:t>
            </w:r>
          </w:p>
        </w:tc>
      </w:tr>
      <w:tr w:rsidR="009560A9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Расходы по переданным полномочиям по осуществлению внутреннего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Pr="00600864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E1C9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722534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FD1176" w:rsidRPr="00600864" w:rsidTr="002C36BF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76" w:rsidRPr="00600864" w:rsidRDefault="00FD11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76" w:rsidRPr="00600864" w:rsidRDefault="00FD11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76" w:rsidRPr="00600864" w:rsidRDefault="00FD11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76" w:rsidRPr="00600864" w:rsidRDefault="00FD11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76" w:rsidRPr="00600864" w:rsidRDefault="00FD11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76" w:rsidRDefault="00FD11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76" w:rsidRDefault="00FD11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76" w:rsidRDefault="00FD11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B7546B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1248B9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1248B9" w:rsidRPr="00600864" w:rsidTr="00696630">
        <w:trPr>
          <w:trHeight w:val="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FB6420" w:rsidRPr="00600864" w:rsidTr="002C36BF">
        <w:trPr>
          <w:trHeight w:val="8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0F16C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C3CBC">
              <w:rPr>
                <w:rFonts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0F16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C3CBC">
              <w:rPr>
                <w:rFonts w:cs="Arial"/>
                <w:color w:val="000000"/>
                <w:sz w:val="16"/>
                <w:szCs w:val="16"/>
              </w:rPr>
              <w:t>внебюджетными фондами)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7EE6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E6" w:rsidRPr="00600864" w:rsidRDefault="00FF7EE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E6" w:rsidRPr="00600864" w:rsidRDefault="00FF7EE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E6" w:rsidRPr="00600864" w:rsidRDefault="00FF7EE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E6" w:rsidRPr="00600864" w:rsidRDefault="00FF7EE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E6" w:rsidRPr="00600864" w:rsidRDefault="00FF7EE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E6" w:rsidRDefault="00FF7EE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E6" w:rsidRDefault="00FF7EE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E6" w:rsidRDefault="00FF7EE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600864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85BB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7526EA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B433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864D29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29" w:rsidRPr="00600864" w:rsidRDefault="00864D29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29" w:rsidRPr="00600864" w:rsidRDefault="00864D29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29" w:rsidRPr="00600864" w:rsidRDefault="00864D29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29" w:rsidRPr="00600864" w:rsidRDefault="00864D29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29" w:rsidRPr="00600864" w:rsidRDefault="00864D29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29" w:rsidRDefault="00864D29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29" w:rsidRDefault="00864D29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29" w:rsidRDefault="00864D29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BA00A2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BA00A2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FB6420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85BB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6027A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6027A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F291C" w:rsidP="0052467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2467C">
              <w:rPr>
                <w:rFonts w:cs="Arial"/>
                <w:bCs/>
                <w:color w:val="000000"/>
                <w:sz w:val="18"/>
                <w:szCs w:val="18"/>
              </w:rPr>
              <w:t> 483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52467C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FB6420" w:rsidRPr="00600864" w:rsidTr="002C36BF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F291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A9171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A91713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F147B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7B" w:rsidRPr="00600864" w:rsidRDefault="001F147B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7B" w:rsidRPr="00600864" w:rsidRDefault="001F147B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7B" w:rsidRPr="00600864" w:rsidRDefault="001F147B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7B" w:rsidRPr="00600864" w:rsidRDefault="001F147B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7B" w:rsidRPr="00600864" w:rsidRDefault="001F147B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7B" w:rsidRDefault="001F147B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7B" w:rsidRDefault="001F147B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7B" w:rsidRDefault="001F147B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336969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74FB3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B2CD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52467C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039C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91713" w:rsidRPr="001039C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 xml:space="preserve"> «Дорожная деятельность в отношении автомобильных дорог местного значения в границах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>населенных пунктов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B2CD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B2CD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B2CD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>я(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B2CD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FB6420" w:rsidRPr="00600864" w:rsidTr="002C36BF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806C5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D7526C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6C" w:rsidRPr="00600864" w:rsidRDefault="00D7526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6C" w:rsidRPr="00600864" w:rsidRDefault="00D7526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6C" w:rsidRPr="00600864" w:rsidRDefault="00D7526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6C" w:rsidRPr="00600864" w:rsidRDefault="00D7526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6C" w:rsidRPr="00600864" w:rsidRDefault="00D7526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6C" w:rsidRDefault="00D7526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6C" w:rsidRDefault="00D7526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6C" w:rsidRDefault="00D7526C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1E3E0F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795D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5 589</w:t>
            </w:r>
            <w:r w:rsidR="006E6F67"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272,4</w:t>
            </w:r>
          </w:p>
        </w:tc>
      </w:tr>
      <w:tr w:rsidR="00FB6420" w:rsidRPr="00600864" w:rsidTr="002C36B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557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06C5B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806C5B" w:rsidRPr="00806C5B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806C5B">
              <w:rPr>
                <w:rFonts w:cs="Arial"/>
                <w:color w:val="000000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FB6420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795D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3 242</w:t>
            </w:r>
            <w:r w:rsidR="00445BF0">
              <w:rPr>
                <w:rFonts w:cs="Arial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E3270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08795D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3 242</w:t>
            </w:r>
            <w:r w:rsidR="00445BF0">
              <w:rPr>
                <w:rFonts w:cs="Arial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08795D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3 242</w:t>
            </w:r>
            <w:r w:rsidR="00445BF0">
              <w:rPr>
                <w:rFonts w:cs="Arial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08795D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3 242</w:t>
            </w:r>
            <w:r w:rsidR="00445BF0">
              <w:rPr>
                <w:rFonts w:cs="Arial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EE5B61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0CC1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C1" w:rsidRPr="00600864" w:rsidRDefault="00650CC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C1" w:rsidRPr="00600864" w:rsidRDefault="00650CC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C1" w:rsidRPr="00600864" w:rsidRDefault="00650CC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C1" w:rsidRPr="00600864" w:rsidRDefault="00650CC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C1" w:rsidRPr="00600864" w:rsidRDefault="00650CC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C1" w:rsidRDefault="00650CC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C1" w:rsidRDefault="00650CC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C1" w:rsidRDefault="00650CC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8D3D56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08795D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</w:t>
            </w:r>
            <w:r w:rsidR="00EE5B61">
              <w:rPr>
                <w:rFonts w:cs="Arial"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600864" w:rsidRPr="00600864" w:rsidTr="002C36B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D561B" w:rsidRDefault="00772D97" w:rsidP="00EF400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FC19FA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00864" w:rsidRPr="00600864" w:rsidTr="002C36BF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D8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772D9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5F4B12" w:rsidRDefault="005F4B1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 w:rsidR="00EF4007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5F4B12" w:rsidRDefault="005F4B1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 w:rsidR="00EF4007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FB6420" w:rsidP="005F4B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 w:rsidR="005F4B12"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5F4B1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EF400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0864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A61DFC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2D9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772D9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772D9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B6880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EF4007" w:rsidRDefault="006B688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FB642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7F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6855A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91203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03" w:rsidRPr="00600864" w:rsidRDefault="00991203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03" w:rsidRPr="00600864" w:rsidRDefault="00991203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03" w:rsidRPr="00600864" w:rsidRDefault="00991203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03" w:rsidRPr="00600864" w:rsidRDefault="00991203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03" w:rsidRPr="00600864" w:rsidRDefault="00991203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03" w:rsidRDefault="00991203" w:rsidP="007078E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03" w:rsidRDefault="00991203" w:rsidP="007078E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03" w:rsidRDefault="00991203" w:rsidP="007078E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51502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ифраструктуры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1C7F1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C51502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600864" w:rsidRPr="00600864" w:rsidTr="002C36BF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600864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7F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A369B4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060E9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</w:t>
            </w:r>
            <w:r w:rsidR="00DF291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EF4007" w:rsidRDefault="00F84E82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</w:t>
            </w:r>
            <w:r w:rsidR="00DF291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B6541" w:rsidRPr="00600864" w:rsidTr="00EF4007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C14C1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0A3C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F04B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2 864,1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A7099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203D3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B753B1" w:rsidRDefault="00AD3E25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753B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56B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782,7</w:t>
            </w:r>
          </w:p>
        </w:tc>
      </w:tr>
      <w:tr w:rsidR="00F84E82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F291C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6B6541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4E82" w:rsidRPr="00600864" w:rsidTr="002C36BF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F291C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DE37A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41BCE" w:rsidRPr="00600864" w:rsidTr="002C36BF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BCE" w:rsidRPr="00600864" w:rsidRDefault="00541BCE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BCE" w:rsidRPr="00600864" w:rsidRDefault="00541BCE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BCE" w:rsidRPr="00600864" w:rsidRDefault="00541BCE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BCE" w:rsidRPr="00600864" w:rsidRDefault="00541BCE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BCE" w:rsidRPr="00600864" w:rsidRDefault="00541BCE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CE" w:rsidRDefault="00541BCE" w:rsidP="007078E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CE" w:rsidRDefault="00541BCE" w:rsidP="007078E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CE" w:rsidRDefault="00541BCE" w:rsidP="007078E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761DB" w:rsidRPr="00600864" w:rsidTr="002C36BF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91203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F291C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DE37AA"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3FC4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530907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CC3FC4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9120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13 1 02 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DF19E1" w:rsidRPr="00600864" w:rsidTr="00CB1A57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Pr="009E7BEF" w:rsidRDefault="00CB1A57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Pr="00CB1A57" w:rsidRDefault="00CB1A5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Pr="00CB1A57" w:rsidRDefault="00CB1A5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DF19E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DF19E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CB1A5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CB1A5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CB1A5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90AE8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AE8" w:rsidRPr="00600864" w:rsidRDefault="00F90AE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AE8" w:rsidRPr="00600864" w:rsidRDefault="00F90AE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AE8" w:rsidRPr="00600864" w:rsidRDefault="00F90AE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AE8" w:rsidRPr="00600864" w:rsidRDefault="00F90AE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AE8" w:rsidRPr="00600864" w:rsidRDefault="00F90AE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AE8" w:rsidRDefault="00F90AE8" w:rsidP="007078E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AE8" w:rsidRDefault="00F90AE8" w:rsidP="007078E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AE8" w:rsidRDefault="00F90AE8" w:rsidP="007078E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B1A57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Pr="009E7BEF" w:rsidRDefault="00CB1A57" w:rsidP="007078E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482D9D">
              <w:rPr>
                <w:rFonts w:cs="Arial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«</w:t>
            </w:r>
            <w:r w:rsidR="00E26101" w:rsidRPr="00600864">
              <w:rPr>
                <w:rFonts w:cs="Arial"/>
                <w:color w:val="000000"/>
                <w:sz w:val="18"/>
                <w:szCs w:val="18"/>
              </w:rPr>
              <w:t>Развитие физической культуры и спорта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Pr="00600864" w:rsidRDefault="00CB1A57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Pr="00600864" w:rsidRDefault="00CB1A57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Pr="00600864" w:rsidRDefault="00CB1A57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Default="00CB1A5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Default="009900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Default="009900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Default="009900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900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9E7BEF" w:rsidRDefault="0099008F" w:rsidP="007078E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Подпрограмма «</w:t>
            </w:r>
            <w:r w:rsidR="00E26101" w:rsidRPr="00600864">
              <w:rPr>
                <w:rFonts w:cs="Arial"/>
                <w:color w:val="000000"/>
                <w:sz w:val="18"/>
                <w:szCs w:val="18"/>
              </w:rPr>
              <w:t>Развитие физической культуры и спорта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900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9E7BEF" w:rsidRDefault="0099008F" w:rsidP="007078E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«Создание</w:t>
            </w:r>
            <w:r w:rsidRPr="00482D9D">
              <w:rPr>
                <w:rFonts w:cs="Arial"/>
                <w:bCs/>
                <w:color w:val="000000"/>
                <w:sz w:val="18"/>
                <w:szCs w:val="18"/>
              </w:rPr>
              <w:t xml:space="preserve"> условий для развития физической культуры и массового спорта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900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9E7BEF" w:rsidRDefault="00193AAB" w:rsidP="007078E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Мероприятия по созданию </w:t>
            </w:r>
            <w:r w:rsidRPr="00482D9D">
              <w:rPr>
                <w:rFonts w:cs="Arial"/>
                <w:bCs/>
                <w:color w:val="000000"/>
                <w:sz w:val="18"/>
                <w:szCs w:val="18"/>
              </w:rPr>
              <w:t>условий для развития физической культуры и массового спорта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010A51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99008F" w:rsidRDefault="009900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600864" w:rsidRDefault="00600864" w:rsidP="00713820">
      <w:pPr>
        <w:jc w:val="center"/>
        <w:rPr>
          <w:sz w:val="20"/>
          <w:szCs w:val="20"/>
        </w:rPr>
      </w:pPr>
      <w:r>
        <w:br w:type="page"/>
      </w:r>
      <w:r w:rsidR="00713820">
        <w:lastRenderedPageBreak/>
        <w:t xml:space="preserve">                         </w:t>
      </w:r>
      <w:r w:rsidR="005E6CA8">
        <w:rPr>
          <w:sz w:val="20"/>
          <w:szCs w:val="20"/>
        </w:rPr>
        <w:t>Приложение 5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к решению Совета народных депутатов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Евстратовского сельского поселения №</w:t>
      </w:r>
      <w:r w:rsidR="000A4937">
        <w:rPr>
          <w:sz w:val="20"/>
          <w:szCs w:val="20"/>
        </w:rPr>
        <w:t>43</w:t>
      </w:r>
    </w:p>
    <w:p w:rsidR="00713820" w:rsidRP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81437">
        <w:rPr>
          <w:sz w:val="20"/>
          <w:szCs w:val="20"/>
        </w:rPr>
        <w:t xml:space="preserve">                   от        </w:t>
      </w:r>
      <w:r w:rsidR="000A4937">
        <w:rPr>
          <w:sz w:val="20"/>
          <w:szCs w:val="20"/>
        </w:rPr>
        <w:t>28</w:t>
      </w:r>
      <w:r w:rsidR="00481437">
        <w:rPr>
          <w:sz w:val="20"/>
          <w:szCs w:val="20"/>
        </w:rPr>
        <w:t>.05</w:t>
      </w:r>
      <w:r>
        <w:rPr>
          <w:sz w:val="20"/>
          <w:szCs w:val="20"/>
        </w:rPr>
        <w:t>.2021</w:t>
      </w:r>
      <w:r w:rsidR="000A4937">
        <w:rPr>
          <w:sz w:val="20"/>
          <w:szCs w:val="20"/>
        </w:rPr>
        <w:t>г.</w:t>
      </w:r>
    </w:p>
    <w:p w:rsidR="00DE2CE3" w:rsidRDefault="00DE2CE3"/>
    <w:p w:rsidR="00DE2CE3" w:rsidRDefault="00DE2CE3" w:rsidP="00DE2CE3"/>
    <w:p w:rsidR="00DE2CE3" w:rsidRDefault="00DE2CE3"/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600864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346C53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600864" w:rsidP="00AE3E6C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от </w:t>
            </w:r>
            <w:r w:rsidR="00AE3E6C">
              <w:rPr>
                <w:rFonts w:cs="Arial"/>
                <w:sz w:val="20"/>
                <w:szCs w:val="20"/>
              </w:rPr>
              <w:t xml:space="preserve"> </w:t>
            </w:r>
            <w:r w:rsidR="00346C53">
              <w:rPr>
                <w:rFonts w:cs="Arial"/>
                <w:sz w:val="20"/>
                <w:szCs w:val="20"/>
              </w:rPr>
              <w:t>28.12.2020</w:t>
            </w:r>
            <w:r w:rsidR="00AE3E6C">
              <w:rPr>
                <w:rFonts w:cs="Arial"/>
                <w:sz w:val="20"/>
                <w:szCs w:val="20"/>
              </w:rPr>
              <w:t xml:space="preserve">   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на</w:t>
            </w:r>
            <w:r w:rsidR="00AE3E6C">
              <w:rPr>
                <w:rFonts w:cs="Arial"/>
                <w:sz w:val="20"/>
                <w:szCs w:val="20"/>
              </w:rPr>
              <w:t xml:space="preserve">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E55318" w:rsidRDefault="00E55318">
      <w:pPr>
        <w:rPr>
          <w:rFonts w:cs="Arial"/>
        </w:rPr>
      </w:pPr>
    </w:p>
    <w:tbl>
      <w:tblPr>
        <w:tblW w:w="18007" w:type="dxa"/>
        <w:jc w:val="center"/>
        <w:tblInd w:w="93" w:type="dxa"/>
        <w:tblLook w:val="04A0"/>
      </w:tblPr>
      <w:tblGrid>
        <w:gridCol w:w="3904"/>
        <w:gridCol w:w="581"/>
        <w:gridCol w:w="36"/>
        <w:gridCol w:w="2552"/>
        <w:gridCol w:w="137"/>
        <w:gridCol w:w="236"/>
        <w:gridCol w:w="1328"/>
        <w:gridCol w:w="614"/>
        <w:gridCol w:w="517"/>
        <w:gridCol w:w="437"/>
        <w:gridCol w:w="130"/>
        <w:gridCol w:w="1420"/>
        <w:gridCol w:w="299"/>
        <w:gridCol w:w="517"/>
        <w:gridCol w:w="192"/>
        <w:gridCol w:w="1022"/>
        <w:gridCol w:w="235"/>
        <w:gridCol w:w="234"/>
        <w:gridCol w:w="1011"/>
        <w:gridCol w:w="29"/>
        <w:gridCol w:w="303"/>
        <w:gridCol w:w="254"/>
        <w:gridCol w:w="283"/>
        <w:gridCol w:w="323"/>
        <w:gridCol w:w="679"/>
        <w:gridCol w:w="734"/>
      </w:tblGrid>
      <w:tr w:rsidR="00FB6420" w:rsidRPr="00600864" w:rsidTr="00C81736">
        <w:trPr>
          <w:gridBefore w:val="1"/>
          <w:gridAfter w:val="14"/>
          <w:wBefore w:w="3904" w:type="dxa"/>
          <w:wAfter w:w="6115" w:type="dxa"/>
          <w:trHeight w:val="1620"/>
          <w:jc w:val="center"/>
        </w:trPr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E1767B" w:rsidRDefault="00F30ACF" w:rsidP="00E1767B">
            <w:pPr>
              <w:ind w:left="913" w:hanging="913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RANGE!A1:N152"/>
            <w:bookmarkEnd w:id="1"/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статья</w:t>
            </w:r>
            <w:proofErr w:type="gramStart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муниципальным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программам Евстр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атовского сельского поселения),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группам видов расходов, разделам, подразделам классификации</w:t>
            </w:r>
            <w:r w:rsidR="004B2FFA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бюджета Евстратовс</w:t>
            </w:r>
            <w:r w:rsidR="00500484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B2FFA" w:rsidRPr="00600864" w:rsidTr="00C81736">
        <w:trPr>
          <w:gridBefore w:val="1"/>
          <w:wBefore w:w="3904" w:type="dxa"/>
          <w:trHeight w:val="420"/>
          <w:jc w:val="center"/>
        </w:trPr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1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795D" w:rsidP="0016093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15 490</w:t>
            </w:r>
            <w:r w:rsidR="00CB3DB1">
              <w:rPr>
                <w:rFonts w:cs="Arial"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359,7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795D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4 004</w:t>
            </w:r>
            <w:r w:rsidR="00CB3DB1">
              <w:rPr>
                <w:rFonts w:cs="Arial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800,2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05 1 00 00000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82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0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Подпрограмма</w:t>
            </w:r>
            <w:r w:rsidR="009E7BEF" w:rsidRPr="00A34C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«Создание условий для обеспечения качественными услугами ЖКХ населения Евстратовского сельского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05 2</w:t>
            </w:r>
            <w:r w:rsidR="009E7BEF"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00 00000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795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3 254</w:t>
            </w:r>
            <w:r w:rsidR="00CB3DB1">
              <w:rPr>
                <w:rFonts w:cs="Arial"/>
                <w:iCs/>
                <w:color w:val="000000"/>
                <w:sz w:val="18"/>
                <w:szCs w:val="18"/>
              </w:rPr>
              <w:t>,</w:t>
            </w:r>
            <w:r w:rsidR="00664A64">
              <w:rPr>
                <w:rFonts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50,2</w:t>
            </w:r>
          </w:p>
        </w:tc>
      </w:tr>
      <w:tr w:rsidR="002E0A1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795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3 242</w:t>
            </w:r>
            <w:r w:rsidR="00CB3DB1">
              <w:rPr>
                <w:rFonts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2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795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3 242</w:t>
            </w:r>
            <w:r w:rsidR="00CB3DB1">
              <w:rPr>
                <w:rFonts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6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«Благоустройство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A7DD8" w:rsidRDefault="00AA4BC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2 126</w:t>
            </w:r>
            <w:r w:rsidR="00CB3DB1">
              <w:rPr>
                <w:rFonts w:cs="Arial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92CAF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D103B1" w:rsidRDefault="0072002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8A7DD8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30566" w:rsidRPr="00600864" w:rsidTr="00C81736">
        <w:trPr>
          <w:gridBefore w:val="1"/>
          <w:gridAfter w:val="10"/>
          <w:wBefore w:w="3904" w:type="dxa"/>
          <w:wAfter w:w="4085" w:type="dxa"/>
          <w:trHeight w:val="6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D103B1" w:rsidRDefault="0072002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8A7DD8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FB6420" w:rsidP="00D103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</w:t>
            </w:r>
            <w:r w:rsidR="006966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6630">
              <w:rPr>
                <w:rFonts w:cs="Arial"/>
                <w:color w:val="000000"/>
                <w:sz w:val="18"/>
                <w:szCs w:val="18"/>
                <w:lang w:val="en-US"/>
              </w:rPr>
              <w:t>S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8530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72002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8A7DD8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618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A4BC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6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AA4BC6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A7DD8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03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AA4BC6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81736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Поощрение сельских поселений Воронежской области по результатам эффективности развития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B22AF9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C81736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8269A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2 467,6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CF1E5F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7718E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2 467,6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382447" w:rsidRPr="00600864" w:rsidTr="00C81736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10 1 01  91430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95D1A" w:rsidRPr="00600864" w:rsidTr="00D55943">
        <w:trPr>
          <w:gridBefore w:val="1"/>
          <w:gridAfter w:val="10"/>
          <w:wBefore w:w="3904" w:type="dxa"/>
          <w:wAfter w:w="4085" w:type="dxa"/>
          <w:trHeight w:val="1519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4B2FFA" w:rsidRPr="00600864" w:rsidTr="000510D8">
        <w:trPr>
          <w:gridBefore w:val="1"/>
          <w:gridAfter w:val="10"/>
          <w:wBefore w:w="3904" w:type="dxa"/>
          <w:wAfter w:w="4085" w:type="dxa"/>
          <w:trHeight w:val="7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2 403,4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0510D8" w:rsidRPr="00600864" w:rsidTr="000510D8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8" w:rsidRPr="00600864" w:rsidRDefault="000510D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8" w:rsidRPr="00600864" w:rsidRDefault="000510D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8" w:rsidRPr="00600864" w:rsidRDefault="000510D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8" w:rsidRPr="00600864" w:rsidRDefault="000510D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8" w:rsidRPr="00600864" w:rsidRDefault="000510D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8" w:rsidRPr="00600864" w:rsidRDefault="000510D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8" w:rsidRDefault="000510D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8" w:rsidRDefault="000510D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8" w:rsidRDefault="000510D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0510D8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834C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1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422F4B">
              <w:rPr>
                <w:rFonts w:cs="Arial"/>
                <w:bCs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8A7DD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1E618E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A7099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</w:t>
            </w:r>
            <w:r w:rsidR="00685697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D55943">
        <w:trPr>
          <w:gridBefore w:val="1"/>
          <w:gridAfter w:val="10"/>
          <w:wBefore w:w="3904" w:type="dxa"/>
          <w:wAfter w:w="4085" w:type="dxa"/>
          <w:trHeight w:val="12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203D3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0C7A7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C7A71">
              <w:rPr>
                <w:rFonts w:cs="Arial"/>
                <w:bCs/>
                <w:color w:val="000000"/>
                <w:sz w:val="18"/>
                <w:szCs w:val="18"/>
              </w:rPr>
              <w:t>1 933,7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2 701,1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2 782,7</w:t>
            </w:r>
          </w:p>
        </w:tc>
      </w:tr>
      <w:tr w:rsidR="00BC2253" w:rsidRPr="00600864" w:rsidTr="00D55943">
        <w:trPr>
          <w:gridBefore w:val="1"/>
          <w:gridAfter w:val="10"/>
          <w:wBefore w:w="3904" w:type="dxa"/>
          <w:wAfter w:w="4085" w:type="dxa"/>
          <w:trHeight w:val="922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4.2</w:t>
            </w:r>
            <w:r w:rsidR="00BC2253" w:rsidRPr="00600864">
              <w:rPr>
                <w:rFonts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856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613415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B66C80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4.2</w:t>
            </w:r>
            <w:r w:rsidR="00613415" w:rsidRPr="00600864">
              <w:rPr>
                <w:rFonts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Евстратовский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центр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85697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613415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52668" w:rsidRPr="00600864" w:rsidTr="00B66C80">
        <w:trPr>
          <w:gridBefore w:val="1"/>
          <w:gridAfter w:val="10"/>
          <w:wBefore w:w="3904" w:type="dxa"/>
          <w:wAfter w:w="4085" w:type="dxa"/>
          <w:trHeight w:val="20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68" w:rsidRPr="00600864" w:rsidRDefault="00F5266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68" w:rsidRPr="00600864" w:rsidRDefault="00F5266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68" w:rsidRPr="00600864" w:rsidRDefault="00F5266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68" w:rsidRPr="00600864" w:rsidRDefault="00F5266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68" w:rsidRPr="00600864" w:rsidRDefault="00F5266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68" w:rsidRPr="00600864" w:rsidRDefault="00F5266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68" w:rsidRDefault="00F5266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68" w:rsidRDefault="00F5266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68" w:rsidRDefault="00F52668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613415" w:rsidRPr="00600864" w:rsidTr="00B66C80">
        <w:trPr>
          <w:gridBefore w:val="1"/>
          <w:gridAfter w:val="10"/>
          <w:wBefore w:w="3904" w:type="dxa"/>
          <w:wAfter w:w="4085" w:type="dxa"/>
          <w:trHeight w:val="20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8E0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внебюджетными фондами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85697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613415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8569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613415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«Развитие физической культуры и спорта»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7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E510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E510E0">
              <w:rPr>
                <w:rFonts w:cs="Arial"/>
                <w:color w:val="000000"/>
                <w:sz w:val="18"/>
                <w:szCs w:val="18"/>
              </w:rPr>
              <w:t>78790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E510E0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189,6</w:t>
            </w:r>
          </w:p>
        </w:tc>
      </w:tr>
      <w:tr w:rsidR="00E510E0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«Дорожная деятельность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 отношении автомобильных дорог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местного значения в границах населенных пунктов Евстратовского сельского поселения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719E4" w:rsidRPr="00600864" w:rsidTr="006A34AE">
        <w:trPr>
          <w:gridBefore w:val="1"/>
          <w:gridAfter w:val="10"/>
          <w:wBefore w:w="3904" w:type="dxa"/>
          <w:wAfter w:w="4085" w:type="dxa"/>
          <w:trHeight w:val="7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5D06B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93E97" w:rsidRPr="00600864" w:rsidTr="00C81736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5D06B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2A7D3B" w:rsidRPr="00600864" w:rsidTr="00F52668">
        <w:trPr>
          <w:gridBefore w:val="1"/>
          <w:gridAfter w:val="10"/>
          <w:wBefore w:w="3904" w:type="dxa"/>
          <w:wAfter w:w="4085" w:type="dxa"/>
          <w:trHeight w:val="11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5D06B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581C85" w:rsidRPr="00600864" w:rsidTr="00F52668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F47BAC" w:rsidRDefault="00581C85" w:rsidP="004B2FFA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F7080F" w:rsidRPr="00F47BAC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 xml:space="preserve"> «Развитие сельского хозяйства и инфраструктуры агропродовольственного рынка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6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AA4BC6" w:rsidRPr="00600864" w:rsidTr="00E510E0">
        <w:trPr>
          <w:gridBefore w:val="1"/>
          <w:gridAfter w:val="10"/>
          <w:wBefore w:w="3904" w:type="dxa"/>
          <w:wAfter w:w="4085" w:type="dxa"/>
          <w:trHeight w:val="12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12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4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708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7080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3AD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3 524,1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847,9</w:t>
            </w:r>
          </w:p>
        </w:tc>
      </w:tr>
      <w:tr w:rsidR="003067E4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023AD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E0140" w:rsidRDefault="00023AD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78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97E50">
              <w:rPr>
                <w:rFonts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9E7BEF" w:rsidRPr="00297E5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3AD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F649DC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Финансовое обеспечение непредвиденных расходов из финансового фонда правительства Воронежской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635,1</w:t>
            </w:r>
          </w:p>
        </w:tc>
      </w:tr>
      <w:tr w:rsidR="00DA7658" w:rsidRPr="00600864" w:rsidTr="00AA4BC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Расходы по переданным полномочиям по осуществлению внутреннего муниципального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F45304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9A25E0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F45304" w:rsidRPr="00600864" w:rsidTr="00F45304">
        <w:trPr>
          <w:gridBefore w:val="1"/>
          <w:gridAfter w:val="10"/>
          <w:wBefore w:w="3904" w:type="dxa"/>
          <w:wAfter w:w="4085" w:type="dxa"/>
          <w:trHeight w:val="93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F45304">
        <w:trPr>
          <w:gridBefore w:val="1"/>
          <w:gridAfter w:val="10"/>
          <w:wBefore w:w="3904" w:type="dxa"/>
          <w:wAfter w:w="4085" w:type="dxa"/>
          <w:trHeight w:val="93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573FA">
              <w:rPr>
                <w:rFonts w:cs="Arial"/>
                <w:color w:val="000000"/>
                <w:sz w:val="16"/>
                <w:szCs w:val="16"/>
              </w:rPr>
              <w:t>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5351EA" w:rsidRPr="00600864" w:rsidTr="00C81736">
        <w:trPr>
          <w:gridBefore w:val="1"/>
          <w:gridAfter w:val="10"/>
          <w:wBefore w:w="3904" w:type="dxa"/>
          <w:wAfter w:w="4085" w:type="dxa"/>
          <w:trHeight w:val="20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C97487">
              <w:rPr>
                <w:rFonts w:cs="Arial"/>
                <w:sz w:val="16"/>
                <w:szCs w:val="16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sz w:val="18"/>
                <w:szCs w:val="18"/>
              </w:rPr>
              <w:t xml:space="preserve"> </w:t>
            </w:r>
            <w:r w:rsidRPr="00C97487">
              <w:rPr>
                <w:rFonts w:cs="Arial"/>
                <w:sz w:val="16"/>
                <w:szCs w:val="16"/>
              </w:rPr>
              <w:t>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707165" w:rsidRPr="00600864" w:rsidTr="00C81736">
        <w:trPr>
          <w:gridBefore w:val="1"/>
          <w:gridAfter w:val="10"/>
          <w:wBefore w:w="3904" w:type="dxa"/>
          <w:wAfter w:w="4085" w:type="dxa"/>
          <w:trHeight w:val="9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8A7DD8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707165" w:rsidRPr="00600864" w:rsidTr="006A34AE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  <w:p w:rsidR="0039512F" w:rsidRPr="00600864" w:rsidRDefault="0039512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35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795659">
              <w:rPr>
                <w:rFonts w:cs="Arial"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95659">
              <w:rPr>
                <w:rFonts w:cs="Arial"/>
                <w:color w:val="000000"/>
                <w:sz w:val="14"/>
                <w:szCs w:val="14"/>
              </w:rPr>
              <w:t>внебюджетными фондами)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75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207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2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100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4B2FFA" w:rsidRPr="00600864" w:rsidTr="00E510E0">
        <w:trPr>
          <w:gridBefore w:val="1"/>
          <w:gridAfter w:val="10"/>
          <w:wBefore w:w="3904" w:type="dxa"/>
          <w:wAfter w:w="4085" w:type="dxa"/>
          <w:trHeight w:val="5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0513E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F45304" w:rsidRPr="00600864" w:rsidTr="00E510E0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93B59" w:rsidRPr="00600864" w:rsidTr="00E510E0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13429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13429E"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30 0 00 00000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E3522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AE3F9E">
              <w:rPr>
                <w:rFonts w:cs="Arial"/>
                <w:bCs/>
                <w:sz w:val="18"/>
                <w:szCs w:val="18"/>
              </w:rPr>
              <w:t>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83924" w:rsidRPr="00600864" w:rsidTr="00C81736">
        <w:trPr>
          <w:gridBefore w:val="1"/>
          <w:gridAfter w:val="10"/>
          <w:wBefore w:w="3904" w:type="dxa"/>
          <w:wAfter w:w="4085" w:type="dxa"/>
          <w:trHeight w:val="1341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E3522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283924">
              <w:rPr>
                <w:rFonts w:cs="Arial"/>
                <w:bCs/>
                <w:sz w:val="18"/>
                <w:szCs w:val="18"/>
              </w:rPr>
              <w:t>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125,0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95298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AB4FB3">
              <w:rPr>
                <w:rFonts w:cs="Arial"/>
                <w:bCs/>
                <w:sz w:val="18"/>
                <w:szCs w:val="18"/>
              </w:rPr>
              <w:t>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</w:tr>
      <w:tr w:rsidR="002C36BF" w:rsidRPr="00600864" w:rsidTr="00C81736">
        <w:trPr>
          <w:gridAfter w:val="1"/>
          <w:wAfter w:w="734" w:type="dxa"/>
          <w:trHeight w:val="904"/>
          <w:jc w:val="center"/>
        </w:trPr>
        <w:tc>
          <w:tcPr>
            <w:tcW w:w="4485" w:type="dxa"/>
            <w:gridSpan w:val="2"/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gridSpan w:val="8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190,8</w:t>
            </w:r>
          </w:p>
        </w:tc>
      </w:tr>
    </w:tbl>
    <w:p w:rsidR="009E7BEF" w:rsidRPr="009E7BEF" w:rsidRDefault="009E7BEF" w:rsidP="008279F9">
      <w:pPr>
        <w:autoSpaceDE w:val="0"/>
        <w:autoSpaceDN w:val="0"/>
        <w:adjustRightInd w:val="0"/>
        <w:outlineLvl w:val="1"/>
        <w:rPr>
          <w:rFonts w:cs="Arial"/>
        </w:rPr>
      </w:pPr>
      <w:r w:rsidRPr="009E7BEF">
        <w:rPr>
          <w:rFonts w:cs="Arial"/>
        </w:rPr>
        <w:t xml:space="preserve"> </w:t>
      </w:r>
    </w:p>
    <w:p w:rsidR="009E7BEF" w:rsidRPr="009E7BEF" w:rsidRDefault="009E7BEF" w:rsidP="00FF343F">
      <w:pPr>
        <w:autoSpaceDE w:val="0"/>
        <w:autoSpaceDN w:val="0"/>
        <w:adjustRightInd w:val="0"/>
        <w:ind w:left="3260" w:firstLine="709"/>
        <w:jc w:val="center"/>
        <w:outlineLvl w:val="1"/>
        <w:rPr>
          <w:rFonts w:cs="Arial"/>
        </w:rPr>
      </w:pPr>
      <w:r w:rsidRPr="009E7BEF">
        <w:rPr>
          <w:rFonts w:cs="Arial"/>
        </w:rPr>
        <w:t xml:space="preserve">  </w:t>
      </w:r>
    </w:p>
    <w:p w:rsidR="009C0484" w:rsidRPr="009E7BEF" w:rsidRDefault="009C0484" w:rsidP="006A34AE">
      <w:pPr>
        <w:autoSpaceDE w:val="0"/>
        <w:autoSpaceDN w:val="0"/>
        <w:adjustRightInd w:val="0"/>
        <w:ind w:left="3260" w:firstLine="709"/>
        <w:outlineLvl w:val="1"/>
        <w:rPr>
          <w:rFonts w:cs="Arial"/>
        </w:rPr>
        <w:sectPr w:rsidR="009C0484" w:rsidRPr="009E7BEF" w:rsidSect="002C3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AA6A2F" w:rsidRDefault="00AA6A2F" w:rsidP="006A34AE">
      <w:pPr>
        <w:autoSpaceDE w:val="0"/>
        <w:autoSpaceDN w:val="0"/>
        <w:adjustRightInd w:val="0"/>
        <w:ind w:firstLine="0"/>
        <w:jc w:val="left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346C53">
      <w:pPr>
        <w:autoSpaceDE w:val="0"/>
        <w:autoSpaceDN w:val="0"/>
        <w:adjustRightInd w:val="0"/>
        <w:ind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9E7BEF" w:rsidRPr="002C36BF" w:rsidRDefault="009E7BEF" w:rsidP="002C36BF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2C36BF">
        <w:rPr>
          <w:rFonts w:cs="Arial"/>
          <w:sz w:val="20"/>
          <w:szCs w:val="20"/>
        </w:rPr>
        <w:t xml:space="preserve"> </w:t>
      </w:r>
    </w:p>
    <w:p w:rsidR="009C0484" w:rsidRPr="002C36BF" w:rsidRDefault="009C0484" w:rsidP="002C36BF">
      <w:pPr>
        <w:autoSpaceDE w:val="0"/>
        <w:autoSpaceDN w:val="0"/>
        <w:adjustRightInd w:val="0"/>
        <w:ind w:left="3260" w:firstLine="0"/>
        <w:jc w:val="right"/>
        <w:outlineLvl w:val="1"/>
        <w:rPr>
          <w:rFonts w:cs="Arial"/>
          <w:sz w:val="20"/>
          <w:szCs w:val="20"/>
        </w:rPr>
        <w:sectPr w:rsidR="009C0484" w:rsidRPr="002C36BF" w:rsidSect="002C36BF"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B625EF" w:rsidRPr="009E7BEF" w:rsidRDefault="00B625EF" w:rsidP="00B625EF">
      <w:pPr>
        <w:autoSpaceDE w:val="0"/>
        <w:autoSpaceDN w:val="0"/>
        <w:adjustRightInd w:val="0"/>
        <w:ind w:left="3260" w:firstLine="709"/>
        <w:jc w:val="right"/>
        <w:outlineLvl w:val="1"/>
        <w:rPr>
          <w:rFonts w:cs="Arial"/>
        </w:rPr>
      </w:pPr>
    </w:p>
    <w:sectPr w:rsidR="00B625EF" w:rsidRPr="009E7BEF" w:rsidSect="009E7BEF">
      <w:type w:val="continuous"/>
      <w:pgSz w:w="11906" w:h="16838"/>
      <w:pgMar w:top="567" w:right="567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BD" w:rsidRDefault="007D41BD" w:rsidP="005B4D69">
      <w:r>
        <w:separator/>
      </w:r>
    </w:p>
  </w:endnote>
  <w:endnote w:type="continuationSeparator" w:id="0">
    <w:p w:rsidR="007D41BD" w:rsidRDefault="007D41BD" w:rsidP="005B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7D" w:rsidRDefault="00184B7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7D" w:rsidRDefault="00184B7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7D" w:rsidRDefault="00184B7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BD" w:rsidRDefault="007D41BD" w:rsidP="005B4D69">
      <w:r>
        <w:separator/>
      </w:r>
    </w:p>
  </w:footnote>
  <w:footnote w:type="continuationSeparator" w:id="0">
    <w:p w:rsidR="007D41BD" w:rsidRDefault="007D41BD" w:rsidP="005B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7D" w:rsidRDefault="00184B7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7D" w:rsidRDefault="00184B7D" w:rsidP="00F637CD">
    <w:pPr>
      <w:pStyle w:val="ab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7D" w:rsidRDefault="00184B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9D56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A8539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D7"/>
    <w:rsid w:val="0000048C"/>
    <w:rsid w:val="0000214E"/>
    <w:rsid w:val="00002D3C"/>
    <w:rsid w:val="000032BC"/>
    <w:rsid w:val="000032D3"/>
    <w:rsid w:val="00003819"/>
    <w:rsid w:val="00004517"/>
    <w:rsid w:val="0000600D"/>
    <w:rsid w:val="00006A6E"/>
    <w:rsid w:val="0001030A"/>
    <w:rsid w:val="00010648"/>
    <w:rsid w:val="00010A51"/>
    <w:rsid w:val="000145DC"/>
    <w:rsid w:val="000145F2"/>
    <w:rsid w:val="00016417"/>
    <w:rsid w:val="0002175E"/>
    <w:rsid w:val="00023AD6"/>
    <w:rsid w:val="00023D34"/>
    <w:rsid w:val="000259F8"/>
    <w:rsid w:val="00027B93"/>
    <w:rsid w:val="0003238E"/>
    <w:rsid w:val="00032B08"/>
    <w:rsid w:val="00034C1A"/>
    <w:rsid w:val="00035B4A"/>
    <w:rsid w:val="00035E02"/>
    <w:rsid w:val="00036CDD"/>
    <w:rsid w:val="000403E2"/>
    <w:rsid w:val="0004145E"/>
    <w:rsid w:val="00041D7E"/>
    <w:rsid w:val="0004256C"/>
    <w:rsid w:val="000458D3"/>
    <w:rsid w:val="0004648C"/>
    <w:rsid w:val="000510D8"/>
    <w:rsid w:val="000516B9"/>
    <w:rsid w:val="00053565"/>
    <w:rsid w:val="00054C1F"/>
    <w:rsid w:val="00055541"/>
    <w:rsid w:val="000570CB"/>
    <w:rsid w:val="000604C2"/>
    <w:rsid w:val="00060E9E"/>
    <w:rsid w:val="000620D4"/>
    <w:rsid w:val="00062887"/>
    <w:rsid w:val="00062CE9"/>
    <w:rsid w:val="00062CF1"/>
    <w:rsid w:val="00067861"/>
    <w:rsid w:val="00070256"/>
    <w:rsid w:val="000719E4"/>
    <w:rsid w:val="00071F73"/>
    <w:rsid w:val="00073A3F"/>
    <w:rsid w:val="000747AD"/>
    <w:rsid w:val="0007668C"/>
    <w:rsid w:val="00077285"/>
    <w:rsid w:val="000805DD"/>
    <w:rsid w:val="00082094"/>
    <w:rsid w:val="00082EED"/>
    <w:rsid w:val="0008347C"/>
    <w:rsid w:val="00084BD0"/>
    <w:rsid w:val="00085E28"/>
    <w:rsid w:val="000863B9"/>
    <w:rsid w:val="00086AFD"/>
    <w:rsid w:val="0008795D"/>
    <w:rsid w:val="000879DD"/>
    <w:rsid w:val="00093756"/>
    <w:rsid w:val="000937F4"/>
    <w:rsid w:val="00093E97"/>
    <w:rsid w:val="00094FB7"/>
    <w:rsid w:val="00096741"/>
    <w:rsid w:val="000A4937"/>
    <w:rsid w:val="000B11F7"/>
    <w:rsid w:val="000B2067"/>
    <w:rsid w:val="000B30CD"/>
    <w:rsid w:val="000B3888"/>
    <w:rsid w:val="000B4A9D"/>
    <w:rsid w:val="000B4EF3"/>
    <w:rsid w:val="000B5079"/>
    <w:rsid w:val="000B64A5"/>
    <w:rsid w:val="000C1858"/>
    <w:rsid w:val="000C1B9F"/>
    <w:rsid w:val="000C2470"/>
    <w:rsid w:val="000C4CBD"/>
    <w:rsid w:val="000C5725"/>
    <w:rsid w:val="000C7A71"/>
    <w:rsid w:val="000D0C53"/>
    <w:rsid w:val="000D4F05"/>
    <w:rsid w:val="000D71CD"/>
    <w:rsid w:val="000D789C"/>
    <w:rsid w:val="000E11B4"/>
    <w:rsid w:val="000E3D1E"/>
    <w:rsid w:val="000E6065"/>
    <w:rsid w:val="000E6C0F"/>
    <w:rsid w:val="000F094C"/>
    <w:rsid w:val="000F14B4"/>
    <w:rsid w:val="000F16C0"/>
    <w:rsid w:val="000F224F"/>
    <w:rsid w:val="000F3BCC"/>
    <w:rsid w:val="000F5E56"/>
    <w:rsid w:val="000F79FE"/>
    <w:rsid w:val="0010053C"/>
    <w:rsid w:val="001007F4"/>
    <w:rsid w:val="00102473"/>
    <w:rsid w:val="00103847"/>
    <w:rsid w:val="001039C7"/>
    <w:rsid w:val="00104722"/>
    <w:rsid w:val="00106C2C"/>
    <w:rsid w:val="00107642"/>
    <w:rsid w:val="001109AC"/>
    <w:rsid w:val="0011140D"/>
    <w:rsid w:val="001127AA"/>
    <w:rsid w:val="00115A16"/>
    <w:rsid w:val="001163B2"/>
    <w:rsid w:val="00116B77"/>
    <w:rsid w:val="0011751A"/>
    <w:rsid w:val="00122486"/>
    <w:rsid w:val="001248B9"/>
    <w:rsid w:val="0012532B"/>
    <w:rsid w:val="0012729C"/>
    <w:rsid w:val="0013429E"/>
    <w:rsid w:val="001379A4"/>
    <w:rsid w:val="00137A22"/>
    <w:rsid w:val="00137E8D"/>
    <w:rsid w:val="00141347"/>
    <w:rsid w:val="00141DBA"/>
    <w:rsid w:val="00141FE3"/>
    <w:rsid w:val="001467E0"/>
    <w:rsid w:val="00146A2D"/>
    <w:rsid w:val="00151F25"/>
    <w:rsid w:val="00157026"/>
    <w:rsid w:val="00157110"/>
    <w:rsid w:val="00160541"/>
    <w:rsid w:val="00160936"/>
    <w:rsid w:val="00162C0F"/>
    <w:rsid w:val="00163421"/>
    <w:rsid w:val="00163786"/>
    <w:rsid w:val="0016494C"/>
    <w:rsid w:val="00166DAD"/>
    <w:rsid w:val="00173535"/>
    <w:rsid w:val="0017397F"/>
    <w:rsid w:val="0017695D"/>
    <w:rsid w:val="0018047E"/>
    <w:rsid w:val="00180E96"/>
    <w:rsid w:val="001811BA"/>
    <w:rsid w:val="00182937"/>
    <w:rsid w:val="00182A45"/>
    <w:rsid w:val="00184B7D"/>
    <w:rsid w:val="0018522F"/>
    <w:rsid w:val="00190025"/>
    <w:rsid w:val="00191329"/>
    <w:rsid w:val="00191CF1"/>
    <w:rsid w:val="00192701"/>
    <w:rsid w:val="00192CA8"/>
    <w:rsid w:val="001937B1"/>
    <w:rsid w:val="00193AAB"/>
    <w:rsid w:val="00196026"/>
    <w:rsid w:val="001A003C"/>
    <w:rsid w:val="001A072E"/>
    <w:rsid w:val="001A2707"/>
    <w:rsid w:val="001A48AE"/>
    <w:rsid w:val="001A6A40"/>
    <w:rsid w:val="001A79AD"/>
    <w:rsid w:val="001B1A6E"/>
    <w:rsid w:val="001B2619"/>
    <w:rsid w:val="001B6838"/>
    <w:rsid w:val="001B6A80"/>
    <w:rsid w:val="001B739F"/>
    <w:rsid w:val="001C085D"/>
    <w:rsid w:val="001C0CB5"/>
    <w:rsid w:val="001C3A8C"/>
    <w:rsid w:val="001C4AF0"/>
    <w:rsid w:val="001C4F49"/>
    <w:rsid w:val="001C55CE"/>
    <w:rsid w:val="001C7F14"/>
    <w:rsid w:val="001D042A"/>
    <w:rsid w:val="001D0DD8"/>
    <w:rsid w:val="001D1B1D"/>
    <w:rsid w:val="001D279E"/>
    <w:rsid w:val="001D39CA"/>
    <w:rsid w:val="001D3CC2"/>
    <w:rsid w:val="001D4248"/>
    <w:rsid w:val="001D4326"/>
    <w:rsid w:val="001D5E0E"/>
    <w:rsid w:val="001E0F48"/>
    <w:rsid w:val="001E143D"/>
    <w:rsid w:val="001E1DB9"/>
    <w:rsid w:val="001E25FC"/>
    <w:rsid w:val="001E299A"/>
    <w:rsid w:val="001E3E0F"/>
    <w:rsid w:val="001E40B0"/>
    <w:rsid w:val="001E4D3A"/>
    <w:rsid w:val="001E4DBC"/>
    <w:rsid w:val="001E618E"/>
    <w:rsid w:val="001E7546"/>
    <w:rsid w:val="001F0BAE"/>
    <w:rsid w:val="001F147B"/>
    <w:rsid w:val="001F7B85"/>
    <w:rsid w:val="00201F63"/>
    <w:rsid w:val="00203D33"/>
    <w:rsid w:val="00204A96"/>
    <w:rsid w:val="0020513E"/>
    <w:rsid w:val="00205997"/>
    <w:rsid w:val="00207B14"/>
    <w:rsid w:val="0021136F"/>
    <w:rsid w:val="00213AE1"/>
    <w:rsid w:val="00213EA6"/>
    <w:rsid w:val="00216B25"/>
    <w:rsid w:val="00222019"/>
    <w:rsid w:val="002221FE"/>
    <w:rsid w:val="00222343"/>
    <w:rsid w:val="00222397"/>
    <w:rsid w:val="00232069"/>
    <w:rsid w:val="00233E51"/>
    <w:rsid w:val="00234076"/>
    <w:rsid w:val="002408C4"/>
    <w:rsid w:val="002458BE"/>
    <w:rsid w:val="00245E33"/>
    <w:rsid w:val="00246410"/>
    <w:rsid w:val="00246B78"/>
    <w:rsid w:val="00251AC7"/>
    <w:rsid w:val="00252B20"/>
    <w:rsid w:val="00252CF4"/>
    <w:rsid w:val="00255352"/>
    <w:rsid w:val="002630A5"/>
    <w:rsid w:val="002631C2"/>
    <w:rsid w:val="002651CF"/>
    <w:rsid w:val="00265F5D"/>
    <w:rsid w:val="002662FE"/>
    <w:rsid w:val="0026714A"/>
    <w:rsid w:val="002700EF"/>
    <w:rsid w:val="002744FB"/>
    <w:rsid w:val="00275701"/>
    <w:rsid w:val="00275A6F"/>
    <w:rsid w:val="002768EA"/>
    <w:rsid w:val="00276B4A"/>
    <w:rsid w:val="0027794E"/>
    <w:rsid w:val="0028184B"/>
    <w:rsid w:val="00283924"/>
    <w:rsid w:val="00283BAA"/>
    <w:rsid w:val="002855AA"/>
    <w:rsid w:val="00285646"/>
    <w:rsid w:val="00286569"/>
    <w:rsid w:val="00286674"/>
    <w:rsid w:val="002867E5"/>
    <w:rsid w:val="00287245"/>
    <w:rsid w:val="00295298"/>
    <w:rsid w:val="00295838"/>
    <w:rsid w:val="00295876"/>
    <w:rsid w:val="00297E50"/>
    <w:rsid w:val="00297FC8"/>
    <w:rsid w:val="002A18A1"/>
    <w:rsid w:val="002A1987"/>
    <w:rsid w:val="002A2ACB"/>
    <w:rsid w:val="002A5656"/>
    <w:rsid w:val="002A592F"/>
    <w:rsid w:val="002A6244"/>
    <w:rsid w:val="002A77B0"/>
    <w:rsid w:val="002A7AE9"/>
    <w:rsid w:val="002A7D3B"/>
    <w:rsid w:val="002B0485"/>
    <w:rsid w:val="002B1A14"/>
    <w:rsid w:val="002B3618"/>
    <w:rsid w:val="002B53BB"/>
    <w:rsid w:val="002C05ED"/>
    <w:rsid w:val="002C06B2"/>
    <w:rsid w:val="002C36BF"/>
    <w:rsid w:val="002C38D1"/>
    <w:rsid w:val="002C3CBC"/>
    <w:rsid w:val="002C5B9A"/>
    <w:rsid w:val="002C64AD"/>
    <w:rsid w:val="002C7E80"/>
    <w:rsid w:val="002D1CD3"/>
    <w:rsid w:val="002D27C2"/>
    <w:rsid w:val="002D4476"/>
    <w:rsid w:val="002D48F9"/>
    <w:rsid w:val="002D6A9C"/>
    <w:rsid w:val="002E0A1A"/>
    <w:rsid w:val="002E0CC6"/>
    <w:rsid w:val="002E15DF"/>
    <w:rsid w:val="002E3017"/>
    <w:rsid w:val="002E3522"/>
    <w:rsid w:val="002E3977"/>
    <w:rsid w:val="002E4AEA"/>
    <w:rsid w:val="002E5458"/>
    <w:rsid w:val="002F0A3C"/>
    <w:rsid w:val="002F23FC"/>
    <w:rsid w:val="002F2DB9"/>
    <w:rsid w:val="002F4A2E"/>
    <w:rsid w:val="002F4ACD"/>
    <w:rsid w:val="002F4D85"/>
    <w:rsid w:val="002F50C2"/>
    <w:rsid w:val="002F5E4E"/>
    <w:rsid w:val="002F5ED2"/>
    <w:rsid w:val="002F67D0"/>
    <w:rsid w:val="00305B69"/>
    <w:rsid w:val="00305FB1"/>
    <w:rsid w:val="003067E4"/>
    <w:rsid w:val="003068F1"/>
    <w:rsid w:val="003113D3"/>
    <w:rsid w:val="00311A5E"/>
    <w:rsid w:val="003154CD"/>
    <w:rsid w:val="003171EF"/>
    <w:rsid w:val="003204A0"/>
    <w:rsid w:val="00320F16"/>
    <w:rsid w:val="003255D2"/>
    <w:rsid w:val="003277D9"/>
    <w:rsid w:val="00327BEB"/>
    <w:rsid w:val="00330FD7"/>
    <w:rsid w:val="00333D54"/>
    <w:rsid w:val="00334DC4"/>
    <w:rsid w:val="00335FD7"/>
    <w:rsid w:val="00336969"/>
    <w:rsid w:val="0034033F"/>
    <w:rsid w:val="00342A3D"/>
    <w:rsid w:val="00343D09"/>
    <w:rsid w:val="00343F79"/>
    <w:rsid w:val="00346C53"/>
    <w:rsid w:val="00351ECA"/>
    <w:rsid w:val="00354969"/>
    <w:rsid w:val="00354E45"/>
    <w:rsid w:val="00355164"/>
    <w:rsid w:val="003551F4"/>
    <w:rsid w:val="00360F20"/>
    <w:rsid w:val="00361A7D"/>
    <w:rsid w:val="003663C3"/>
    <w:rsid w:val="00366ED5"/>
    <w:rsid w:val="00366F29"/>
    <w:rsid w:val="00367B6A"/>
    <w:rsid w:val="00370334"/>
    <w:rsid w:val="00370B39"/>
    <w:rsid w:val="00376971"/>
    <w:rsid w:val="00377039"/>
    <w:rsid w:val="00380E4A"/>
    <w:rsid w:val="00382266"/>
    <w:rsid w:val="00382447"/>
    <w:rsid w:val="003827F7"/>
    <w:rsid w:val="00386C51"/>
    <w:rsid w:val="00393230"/>
    <w:rsid w:val="0039332E"/>
    <w:rsid w:val="0039362E"/>
    <w:rsid w:val="00394E78"/>
    <w:rsid w:val="0039512F"/>
    <w:rsid w:val="0039680D"/>
    <w:rsid w:val="003A2329"/>
    <w:rsid w:val="003A37D2"/>
    <w:rsid w:val="003B1239"/>
    <w:rsid w:val="003B1255"/>
    <w:rsid w:val="003B4077"/>
    <w:rsid w:val="003B5BB4"/>
    <w:rsid w:val="003B65E0"/>
    <w:rsid w:val="003B66F4"/>
    <w:rsid w:val="003C0598"/>
    <w:rsid w:val="003C0A03"/>
    <w:rsid w:val="003C1597"/>
    <w:rsid w:val="003C7A96"/>
    <w:rsid w:val="003D09E4"/>
    <w:rsid w:val="003D0AEC"/>
    <w:rsid w:val="003D1931"/>
    <w:rsid w:val="003D3196"/>
    <w:rsid w:val="003D5360"/>
    <w:rsid w:val="003D54D1"/>
    <w:rsid w:val="003D550F"/>
    <w:rsid w:val="003D630D"/>
    <w:rsid w:val="003D741C"/>
    <w:rsid w:val="003E0389"/>
    <w:rsid w:val="003E26BE"/>
    <w:rsid w:val="003E443B"/>
    <w:rsid w:val="003E467C"/>
    <w:rsid w:val="003E4801"/>
    <w:rsid w:val="003E5033"/>
    <w:rsid w:val="003E5149"/>
    <w:rsid w:val="003F004C"/>
    <w:rsid w:val="003F6ACB"/>
    <w:rsid w:val="003F701A"/>
    <w:rsid w:val="003F78F6"/>
    <w:rsid w:val="004022A0"/>
    <w:rsid w:val="00402FB5"/>
    <w:rsid w:val="0040431E"/>
    <w:rsid w:val="004056E9"/>
    <w:rsid w:val="0040602A"/>
    <w:rsid w:val="00406727"/>
    <w:rsid w:val="00406DDD"/>
    <w:rsid w:val="00407D5D"/>
    <w:rsid w:val="004114CE"/>
    <w:rsid w:val="00412029"/>
    <w:rsid w:val="004120A8"/>
    <w:rsid w:val="0041471D"/>
    <w:rsid w:val="00414D8B"/>
    <w:rsid w:val="00415037"/>
    <w:rsid w:val="0041704E"/>
    <w:rsid w:val="00417780"/>
    <w:rsid w:val="00420934"/>
    <w:rsid w:val="00420FC1"/>
    <w:rsid w:val="004214F8"/>
    <w:rsid w:val="00421F74"/>
    <w:rsid w:val="0042275C"/>
    <w:rsid w:val="00422770"/>
    <w:rsid w:val="00422F4B"/>
    <w:rsid w:val="004251D7"/>
    <w:rsid w:val="00431934"/>
    <w:rsid w:val="00432E24"/>
    <w:rsid w:val="0043361B"/>
    <w:rsid w:val="00433ACA"/>
    <w:rsid w:val="0043578A"/>
    <w:rsid w:val="00435AD5"/>
    <w:rsid w:val="004363CD"/>
    <w:rsid w:val="004371B3"/>
    <w:rsid w:val="004371D7"/>
    <w:rsid w:val="00443381"/>
    <w:rsid w:val="00444A16"/>
    <w:rsid w:val="00444B4A"/>
    <w:rsid w:val="00444C54"/>
    <w:rsid w:val="00445063"/>
    <w:rsid w:val="00445BF0"/>
    <w:rsid w:val="00447502"/>
    <w:rsid w:val="004508F6"/>
    <w:rsid w:val="0045102A"/>
    <w:rsid w:val="00454686"/>
    <w:rsid w:val="00454A7C"/>
    <w:rsid w:val="00454D58"/>
    <w:rsid w:val="004561B4"/>
    <w:rsid w:val="004568D8"/>
    <w:rsid w:val="00456DD3"/>
    <w:rsid w:val="004600F8"/>
    <w:rsid w:val="00461B8C"/>
    <w:rsid w:val="00462967"/>
    <w:rsid w:val="004638C1"/>
    <w:rsid w:val="004655DA"/>
    <w:rsid w:val="00465F56"/>
    <w:rsid w:val="00467434"/>
    <w:rsid w:val="004679C4"/>
    <w:rsid w:val="00467BBE"/>
    <w:rsid w:val="0047073D"/>
    <w:rsid w:val="004710A2"/>
    <w:rsid w:val="0047170C"/>
    <w:rsid w:val="0047635C"/>
    <w:rsid w:val="00480975"/>
    <w:rsid w:val="00481437"/>
    <w:rsid w:val="00482D9D"/>
    <w:rsid w:val="00486C76"/>
    <w:rsid w:val="00486E76"/>
    <w:rsid w:val="00487121"/>
    <w:rsid w:val="00487E71"/>
    <w:rsid w:val="00490612"/>
    <w:rsid w:val="004906D7"/>
    <w:rsid w:val="004912D9"/>
    <w:rsid w:val="00491EB6"/>
    <w:rsid w:val="0049593F"/>
    <w:rsid w:val="00496C3D"/>
    <w:rsid w:val="00496D6A"/>
    <w:rsid w:val="004A095C"/>
    <w:rsid w:val="004A1A47"/>
    <w:rsid w:val="004A4667"/>
    <w:rsid w:val="004A74C8"/>
    <w:rsid w:val="004A74CB"/>
    <w:rsid w:val="004B2FFA"/>
    <w:rsid w:val="004B52C3"/>
    <w:rsid w:val="004B79FA"/>
    <w:rsid w:val="004C052E"/>
    <w:rsid w:val="004C1077"/>
    <w:rsid w:val="004C1E47"/>
    <w:rsid w:val="004C3640"/>
    <w:rsid w:val="004C4DDB"/>
    <w:rsid w:val="004C6217"/>
    <w:rsid w:val="004C6831"/>
    <w:rsid w:val="004C6D23"/>
    <w:rsid w:val="004D2F5E"/>
    <w:rsid w:val="004D2F9B"/>
    <w:rsid w:val="004D2FAF"/>
    <w:rsid w:val="004D38C0"/>
    <w:rsid w:val="004D5AEA"/>
    <w:rsid w:val="004D7D2C"/>
    <w:rsid w:val="004E1C92"/>
    <w:rsid w:val="004E384E"/>
    <w:rsid w:val="004E7ADD"/>
    <w:rsid w:val="004F35D4"/>
    <w:rsid w:val="004F5AEC"/>
    <w:rsid w:val="00500484"/>
    <w:rsid w:val="0050266D"/>
    <w:rsid w:val="00503373"/>
    <w:rsid w:val="005033F9"/>
    <w:rsid w:val="005043B7"/>
    <w:rsid w:val="00506686"/>
    <w:rsid w:val="005069D6"/>
    <w:rsid w:val="0050770D"/>
    <w:rsid w:val="00513660"/>
    <w:rsid w:val="00513CEB"/>
    <w:rsid w:val="00513F9C"/>
    <w:rsid w:val="00514E46"/>
    <w:rsid w:val="00515D54"/>
    <w:rsid w:val="005206B0"/>
    <w:rsid w:val="00521CC5"/>
    <w:rsid w:val="00523FA7"/>
    <w:rsid w:val="00524020"/>
    <w:rsid w:val="0052467C"/>
    <w:rsid w:val="00526B1A"/>
    <w:rsid w:val="00526C9F"/>
    <w:rsid w:val="00526CCB"/>
    <w:rsid w:val="00526DAF"/>
    <w:rsid w:val="00527866"/>
    <w:rsid w:val="005278DD"/>
    <w:rsid w:val="00527A4B"/>
    <w:rsid w:val="005306AE"/>
    <w:rsid w:val="00530907"/>
    <w:rsid w:val="0053112F"/>
    <w:rsid w:val="005322D7"/>
    <w:rsid w:val="00532DDF"/>
    <w:rsid w:val="00532E55"/>
    <w:rsid w:val="005334FA"/>
    <w:rsid w:val="00533671"/>
    <w:rsid w:val="005351EA"/>
    <w:rsid w:val="0053558C"/>
    <w:rsid w:val="00535BD6"/>
    <w:rsid w:val="00540B46"/>
    <w:rsid w:val="00541BCE"/>
    <w:rsid w:val="00546808"/>
    <w:rsid w:val="00546D75"/>
    <w:rsid w:val="00547CDC"/>
    <w:rsid w:val="00551809"/>
    <w:rsid w:val="005558BA"/>
    <w:rsid w:val="005565ED"/>
    <w:rsid w:val="0055710F"/>
    <w:rsid w:val="005606E6"/>
    <w:rsid w:val="0056188F"/>
    <w:rsid w:val="00565694"/>
    <w:rsid w:val="005667AB"/>
    <w:rsid w:val="00566B87"/>
    <w:rsid w:val="0057001D"/>
    <w:rsid w:val="00571931"/>
    <w:rsid w:val="00572396"/>
    <w:rsid w:val="00574FB3"/>
    <w:rsid w:val="005758FF"/>
    <w:rsid w:val="00577429"/>
    <w:rsid w:val="00577B26"/>
    <w:rsid w:val="005804B1"/>
    <w:rsid w:val="00581841"/>
    <w:rsid w:val="00581C85"/>
    <w:rsid w:val="00583CE4"/>
    <w:rsid w:val="00585DA0"/>
    <w:rsid w:val="005877E8"/>
    <w:rsid w:val="00587FAE"/>
    <w:rsid w:val="005912EF"/>
    <w:rsid w:val="00593B59"/>
    <w:rsid w:val="00594C84"/>
    <w:rsid w:val="00596AA9"/>
    <w:rsid w:val="00596B36"/>
    <w:rsid w:val="005A2C67"/>
    <w:rsid w:val="005A3A46"/>
    <w:rsid w:val="005A429B"/>
    <w:rsid w:val="005A534E"/>
    <w:rsid w:val="005A5BC5"/>
    <w:rsid w:val="005B0B10"/>
    <w:rsid w:val="005B433F"/>
    <w:rsid w:val="005B4D69"/>
    <w:rsid w:val="005B6B01"/>
    <w:rsid w:val="005C0D59"/>
    <w:rsid w:val="005C34BB"/>
    <w:rsid w:val="005C5160"/>
    <w:rsid w:val="005C5D21"/>
    <w:rsid w:val="005D06B5"/>
    <w:rsid w:val="005D0B2E"/>
    <w:rsid w:val="005D3CB2"/>
    <w:rsid w:val="005D43E5"/>
    <w:rsid w:val="005D58BB"/>
    <w:rsid w:val="005D67CA"/>
    <w:rsid w:val="005E2349"/>
    <w:rsid w:val="005E260C"/>
    <w:rsid w:val="005E50FB"/>
    <w:rsid w:val="005E6A74"/>
    <w:rsid w:val="005E6C9C"/>
    <w:rsid w:val="005E6CA8"/>
    <w:rsid w:val="005E7BC7"/>
    <w:rsid w:val="005F314C"/>
    <w:rsid w:val="005F407A"/>
    <w:rsid w:val="005F4B12"/>
    <w:rsid w:val="005F71BB"/>
    <w:rsid w:val="006003C6"/>
    <w:rsid w:val="00600864"/>
    <w:rsid w:val="0060273B"/>
    <w:rsid w:val="00604CF1"/>
    <w:rsid w:val="0060513A"/>
    <w:rsid w:val="0060599D"/>
    <w:rsid w:val="006104EF"/>
    <w:rsid w:val="00613415"/>
    <w:rsid w:val="00613A60"/>
    <w:rsid w:val="00613AE5"/>
    <w:rsid w:val="0061441D"/>
    <w:rsid w:val="00616549"/>
    <w:rsid w:val="0061767A"/>
    <w:rsid w:val="006201AB"/>
    <w:rsid w:val="00622AA1"/>
    <w:rsid w:val="00623FB2"/>
    <w:rsid w:val="00624CFD"/>
    <w:rsid w:val="006266A4"/>
    <w:rsid w:val="00626D2B"/>
    <w:rsid w:val="00626EE5"/>
    <w:rsid w:val="0062749A"/>
    <w:rsid w:val="0063026C"/>
    <w:rsid w:val="00630F07"/>
    <w:rsid w:val="00631108"/>
    <w:rsid w:val="00632464"/>
    <w:rsid w:val="006326DF"/>
    <w:rsid w:val="00634743"/>
    <w:rsid w:val="006351A0"/>
    <w:rsid w:val="006360B0"/>
    <w:rsid w:val="0063786C"/>
    <w:rsid w:val="00637E73"/>
    <w:rsid w:val="0064066D"/>
    <w:rsid w:val="006410BF"/>
    <w:rsid w:val="006429CA"/>
    <w:rsid w:val="00642E51"/>
    <w:rsid w:val="006437DC"/>
    <w:rsid w:val="00644269"/>
    <w:rsid w:val="0064458F"/>
    <w:rsid w:val="00650CC1"/>
    <w:rsid w:val="00651271"/>
    <w:rsid w:val="0065261D"/>
    <w:rsid w:val="00653A0C"/>
    <w:rsid w:val="0065411D"/>
    <w:rsid w:val="00656F80"/>
    <w:rsid w:val="00660749"/>
    <w:rsid w:val="00660F53"/>
    <w:rsid w:val="0066281F"/>
    <w:rsid w:val="0066383A"/>
    <w:rsid w:val="00663DF2"/>
    <w:rsid w:val="0066436E"/>
    <w:rsid w:val="006649AC"/>
    <w:rsid w:val="00664A64"/>
    <w:rsid w:val="0066502E"/>
    <w:rsid w:val="00667F45"/>
    <w:rsid w:val="00670B1F"/>
    <w:rsid w:val="006730D0"/>
    <w:rsid w:val="00673229"/>
    <w:rsid w:val="006741BC"/>
    <w:rsid w:val="00675381"/>
    <w:rsid w:val="00681A03"/>
    <w:rsid w:val="006827F8"/>
    <w:rsid w:val="00682C10"/>
    <w:rsid w:val="00684ED5"/>
    <w:rsid w:val="006855A1"/>
    <w:rsid w:val="00685697"/>
    <w:rsid w:val="00686E16"/>
    <w:rsid w:val="00691551"/>
    <w:rsid w:val="006918FB"/>
    <w:rsid w:val="00691C0A"/>
    <w:rsid w:val="00692EB8"/>
    <w:rsid w:val="006949A0"/>
    <w:rsid w:val="00695B92"/>
    <w:rsid w:val="00696630"/>
    <w:rsid w:val="006A2726"/>
    <w:rsid w:val="006A30AE"/>
    <w:rsid w:val="006A3180"/>
    <w:rsid w:val="006A34AE"/>
    <w:rsid w:val="006A7140"/>
    <w:rsid w:val="006B2B26"/>
    <w:rsid w:val="006B2F8A"/>
    <w:rsid w:val="006B4C97"/>
    <w:rsid w:val="006B5189"/>
    <w:rsid w:val="006B6541"/>
    <w:rsid w:val="006B6880"/>
    <w:rsid w:val="006B7984"/>
    <w:rsid w:val="006B79B9"/>
    <w:rsid w:val="006C0663"/>
    <w:rsid w:val="006C21B1"/>
    <w:rsid w:val="006C2995"/>
    <w:rsid w:val="006D152F"/>
    <w:rsid w:val="006D3108"/>
    <w:rsid w:val="006D4B73"/>
    <w:rsid w:val="006D5B08"/>
    <w:rsid w:val="006D71CD"/>
    <w:rsid w:val="006D7722"/>
    <w:rsid w:val="006E0140"/>
    <w:rsid w:val="006E0C70"/>
    <w:rsid w:val="006E2388"/>
    <w:rsid w:val="006E3454"/>
    <w:rsid w:val="006E36E3"/>
    <w:rsid w:val="006E3BC4"/>
    <w:rsid w:val="006E3DAC"/>
    <w:rsid w:val="006E6F67"/>
    <w:rsid w:val="006F235F"/>
    <w:rsid w:val="006F241D"/>
    <w:rsid w:val="006F5A66"/>
    <w:rsid w:val="006F69DC"/>
    <w:rsid w:val="0070095D"/>
    <w:rsid w:val="00702354"/>
    <w:rsid w:val="00702A14"/>
    <w:rsid w:val="00703911"/>
    <w:rsid w:val="00704544"/>
    <w:rsid w:val="007058B1"/>
    <w:rsid w:val="00705D7A"/>
    <w:rsid w:val="00706EC0"/>
    <w:rsid w:val="00707165"/>
    <w:rsid w:val="007078E3"/>
    <w:rsid w:val="00713820"/>
    <w:rsid w:val="00716386"/>
    <w:rsid w:val="00716BB0"/>
    <w:rsid w:val="00717180"/>
    <w:rsid w:val="00717861"/>
    <w:rsid w:val="00717F5B"/>
    <w:rsid w:val="00720029"/>
    <w:rsid w:val="00721C47"/>
    <w:rsid w:val="00722534"/>
    <w:rsid w:val="00725DF7"/>
    <w:rsid w:val="00726294"/>
    <w:rsid w:val="0072667E"/>
    <w:rsid w:val="007279C4"/>
    <w:rsid w:val="00730A44"/>
    <w:rsid w:val="00736323"/>
    <w:rsid w:val="0073731B"/>
    <w:rsid w:val="007374F7"/>
    <w:rsid w:val="00737A5C"/>
    <w:rsid w:val="007407ED"/>
    <w:rsid w:val="00740B6D"/>
    <w:rsid w:val="00742D19"/>
    <w:rsid w:val="00743B5E"/>
    <w:rsid w:val="00743CA2"/>
    <w:rsid w:val="007454DE"/>
    <w:rsid w:val="007471B7"/>
    <w:rsid w:val="0074733F"/>
    <w:rsid w:val="00747A74"/>
    <w:rsid w:val="00747B75"/>
    <w:rsid w:val="00747D38"/>
    <w:rsid w:val="007526EA"/>
    <w:rsid w:val="00754DD7"/>
    <w:rsid w:val="0075515B"/>
    <w:rsid w:val="00757308"/>
    <w:rsid w:val="00761BD7"/>
    <w:rsid w:val="00761F03"/>
    <w:rsid w:val="007643FA"/>
    <w:rsid w:val="007657C1"/>
    <w:rsid w:val="007664A1"/>
    <w:rsid w:val="00766815"/>
    <w:rsid w:val="00766F3E"/>
    <w:rsid w:val="0076714B"/>
    <w:rsid w:val="00770CB9"/>
    <w:rsid w:val="00771861"/>
    <w:rsid w:val="007718E2"/>
    <w:rsid w:val="00771CE5"/>
    <w:rsid w:val="00772D97"/>
    <w:rsid w:val="0077315D"/>
    <w:rsid w:val="007734E4"/>
    <w:rsid w:val="00774F50"/>
    <w:rsid w:val="00775167"/>
    <w:rsid w:val="0077590D"/>
    <w:rsid w:val="00775ED2"/>
    <w:rsid w:val="00780AEE"/>
    <w:rsid w:val="00780F12"/>
    <w:rsid w:val="007834C4"/>
    <w:rsid w:val="0078485E"/>
    <w:rsid w:val="00784B9E"/>
    <w:rsid w:val="007852D6"/>
    <w:rsid w:val="00791106"/>
    <w:rsid w:val="0079324F"/>
    <w:rsid w:val="00795659"/>
    <w:rsid w:val="0079570C"/>
    <w:rsid w:val="00795DD9"/>
    <w:rsid w:val="00796983"/>
    <w:rsid w:val="007A3687"/>
    <w:rsid w:val="007A3696"/>
    <w:rsid w:val="007A5423"/>
    <w:rsid w:val="007A5507"/>
    <w:rsid w:val="007A759C"/>
    <w:rsid w:val="007B0501"/>
    <w:rsid w:val="007B078E"/>
    <w:rsid w:val="007B0EBF"/>
    <w:rsid w:val="007B1D6D"/>
    <w:rsid w:val="007B3EA5"/>
    <w:rsid w:val="007B4421"/>
    <w:rsid w:val="007B46F8"/>
    <w:rsid w:val="007B4C2E"/>
    <w:rsid w:val="007B555B"/>
    <w:rsid w:val="007B5634"/>
    <w:rsid w:val="007B7F7F"/>
    <w:rsid w:val="007C1ADD"/>
    <w:rsid w:val="007C2FB2"/>
    <w:rsid w:val="007C6162"/>
    <w:rsid w:val="007D09FE"/>
    <w:rsid w:val="007D41BD"/>
    <w:rsid w:val="007D4392"/>
    <w:rsid w:val="007E02E0"/>
    <w:rsid w:val="007E1D2A"/>
    <w:rsid w:val="007F0601"/>
    <w:rsid w:val="007F20A7"/>
    <w:rsid w:val="007F4D81"/>
    <w:rsid w:val="007F6439"/>
    <w:rsid w:val="007F6741"/>
    <w:rsid w:val="00801260"/>
    <w:rsid w:val="0080224D"/>
    <w:rsid w:val="00802F81"/>
    <w:rsid w:val="008031E1"/>
    <w:rsid w:val="008056C2"/>
    <w:rsid w:val="00806600"/>
    <w:rsid w:val="00806C5B"/>
    <w:rsid w:val="00806EF4"/>
    <w:rsid w:val="00807794"/>
    <w:rsid w:val="008103CA"/>
    <w:rsid w:val="00812580"/>
    <w:rsid w:val="00813210"/>
    <w:rsid w:val="00813921"/>
    <w:rsid w:val="0081412B"/>
    <w:rsid w:val="008144FE"/>
    <w:rsid w:val="00814E9A"/>
    <w:rsid w:val="0081557E"/>
    <w:rsid w:val="00816A9D"/>
    <w:rsid w:val="008172DD"/>
    <w:rsid w:val="0081780B"/>
    <w:rsid w:val="00820E0D"/>
    <w:rsid w:val="00821A4F"/>
    <w:rsid w:val="00821BC6"/>
    <w:rsid w:val="00822CFF"/>
    <w:rsid w:val="00824569"/>
    <w:rsid w:val="00825AED"/>
    <w:rsid w:val="008269AF"/>
    <w:rsid w:val="008279F9"/>
    <w:rsid w:val="00827EC4"/>
    <w:rsid w:val="0083170F"/>
    <w:rsid w:val="00833770"/>
    <w:rsid w:val="008351A8"/>
    <w:rsid w:val="0083551A"/>
    <w:rsid w:val="00835EBC"/>
    <w:rsid w:val="00836549"/>
    <w:rsid w:val="00840D8D"/>
    <w:rsid w:val="00842650"/>
    <w:rsid w:val="008426FF"/>
    <w:rsid w:val="008430F2"/>
    <w:rsid w:val="008432BF"/>
    <w:rsid w:val="00844C8D"/>
    <w:rsid w:val="00847AD5"/>
    <w:rsid w:val="00847EC5"/>
    <w:rsid w:val="0085020C"/>
    <w:rsid w:val="00851DEC"/>
    <w:rsid w:val="00853D44"/>
    <w:rsid w:val="00853FFE"/>
    <w:rsid w:val="008562BC"/>
    <w:rsid w:val="00857D4D"/>
    <w:rsid w:val="008600CF"/>
    <w:rsid w:val="00863E0F"/>
    <w:rsid w:val="00863E30"/>
    <w:rsid w:val="00864D29"/>
    <w:rsid w:val="00865984"/>
    <w:rsid w:val="008659A7"/>
    <w:rsid w:val="00866561"/>
    <w:rsid w:val="00866CE0"/>
    <w:rsid w:val="0086774C"/>
    <w:rsid w:val="00867AE8"/>
    <w:rsid w:val="00871AFA"/>
    <w:rsid w:val="00873302"/>
    <w:rsid w:val="0087486A"/>
    <w:rsid w:val="0087524E"/>
    <w:rsid w:val="00876834"/>
    <w:rsid w:val="0087790E"/>
    <w:rsid w:val="00877FF2"/>
    <w:rsid w:val="00881782"/>
    <w:rsid w:val="00883677"/>
    <w:rsid w:val="00884158"/>
    <w:rsid w:val="008843EA"/>
    <w:rsid w:val="00885BB0"/>
    <w:rsid w:val="00886D9A"/>
    <w:rsid w:val="008910CF"/>
    <w:rsid w:val="00894344"/>
    <w:rsid w:val="008A0A86"/>
    <w:rsid w:val="008A1E61"/>
    <w:rsid w:val="008A4058"/>
    <w:rsid w:val="008A6F42"/>
    <w:rsid w:val="008A7D58"/>
    <w:rsid w:val="008A7DD8"/>
    <w:rsid w:val="008B0992"/>
    <w:rsid w:val="008B10DF"/>
    <w:rsid w:val="008B14A7"/>
    <w:rsid w:val="008B3617"/>
    <w:rsid w:val="008B4F3C"/>
    <w:rsid w:val="008C7184"/>
    <w:rsid w:val="008C7B71"/>
    <w:rsid w:val="008D11E0"/>
    <w:rsid w:val="008D2BA1"/>
    <w:rsid w:val="008D3D56"/>
    <w:rsid w:val="008D7CF6"/>
    <w:rsid w:val="008E1187"/>
    <w:rsid w:val="008E3536"/>
    <w:rsid w:val="008E3AC4"/>
    <w:rsid w:val="008E4450"/>
    <w:rsid w:val="008E6330"/>
    <w:rsid w:val="008E69D4"/>
    <w:rsid w:val="008E7A2F"/>
    <w:rsid w:val="008F0A60"/>
    <w:rsid w:val="008F22A7"/>
    <w:rsid w:val="008F2CC8"/>
    <w:rsid w:val="008F556C"/>
    <w:rsid w:val="008F7583"/>
    <w:rsid w:val="008F7BAC"/>
    <w:rsid w:val="00900580"/>
    <w:rsid w:val="009032C4"/>
    <w:rsid w:val="00904323"/>
    <w:rsid w:val="00905346"/>
    <w:rsid w:val="00912278"/>
    <w:rsid w:val="009136E9"/>
    <w:rsid w:val="00915D2D"/>
    <w:rsid w:val="00916B75"/>
    <w:rsid w:val="00916CDC"/>
    <w:rsid w:val="009175FE"/>
    <w:rsid w:val="00920E33"/>
    <w:rsid w:val="00922BDA"/>
    <w:rsid w:val="00922BE7"/>
    <w:rsid w:val="00922F35"/>
    <w:rsid w:val="0092377E"/>
    <w:rsid w:val="00924385"/>
    <w:rsid w:val="00924539"/>
    <w:rsid w:val="009249D0"/>
    <w:rsid w:val="00925E7D"/>
    <w:rsid w:val="00927B6D"/>
    <w:rsid w:val="00930FCE"/>
    <w:rsid w:val="0093165C"/>
    <w:rsid w:val="009348FF"/>
    <w:rsid w:val="00935036"/>
    <w:rsid w:val="009377DB"/>
    <w:rsid w:val="009377F6"/>
    <w:rsid w:val="009406EC"/>
    <w:rsid w:val="009417D4"/>
    <w:rsid w:val="00941B0B"/>
    <w:rsid w:val="00942335"/>
    <w:rsid w:val="00944A46"/>
    <w:rsid w:val="00946DA2"/>
    <w:rsid w:val="0094744E"/>
    <w:rsid w:val="00947939"/>
    <w:rsid w:val="00950157"/>
    <w:rsid w:val="00950F42"/>
    <w:rsid w:val="0095303C"/>
    <w:rsid w:val="0095328F"/>
    <w:rsid w:val="00953CDC"/>
    <w:rsid w:val="00953F9C"/>
    <w:rsid w:val="009560A9"/>
    <w:rsid w:val="00961D73"/>
    <w:rsid w:val="009637D8"/>
    <w:rsid w:val="00966287"/>
    <w:rsid w:val="00970BBD"/>
    <w:rsid w:val="00970E4B"/>
    <w:rsid w:val="00971803"/>
    <w:rsid w:val="00975807"/>
    <w:rsid w:val="0097729D"/>
    <w:rsid w:val="00980598"/>
    <w:rsid w:val="009818E7"/>
    <w:rsid w:val="00982E5D"/>
    <w:rsid w:val="009832DD"/>
    <w:rsid w:val="0098467B"/>
    <w:rsid w:val="0098541E"/>
    <w:rsid w:val="009855C8"/>
    <w:rsid w:val="009873CF"/>
    <w:rsid w:val="0099008F"/>
    <w:rsid w:val="00990360"/>
    <w:rsid w:val="00991203"/>
    <w:rsid w:val="00992441"/>
    <w:rsid w:val="0099258C"/>
    <w:rsid w:val="0099585C"/>
    <w:rsid w:val="009A1453"/>
    <w:rsid w:val="009A1F32"/>
    <w:rsid w:val="009A217A"/>
    <w:rsid w:val="009A25E0"/>
    <w:rsid w:val="009A5378"/>
    <w:rsid w:val="009A5AB5"/>
    <w:rsid w:val="009A5D74"/>
    <w:rsid w:val="009A6006"/>
    <w:rsid w:val="009A63A7"/>
    <w:rsid w:val="009B0988"/>
    <w:rsid w:val="009B1E73"/>
    <w:rsid w:val="009B3CBD"/>
    <w:rsid w:val="009B579E"/>
    <w:rsid w:val="009B5D00"/>
    <w:rsid w:val="009B7510"/>
    <w:rsid w:val="009C0333"/>
    <w:rsid w:val="009C0484"/>
    <w:rsid w:val="009C70B7"/>
    <w:rsid w:val="009D2369"/>
    <w:rsid w:val="009D4364"/>
    <w:rsid w:val="009D561B"/>
    <w:rsid w:val="009E0458"/>
    <w:rsid w:val="009E2AB4"/>
    <w:rsid w:val="009E673F"/>
    <w:rsid w:val="009E708D"/>
    <w:rsid w:val="009E7BEF"/>
    <w:rsid w:val="009E7FD5"/>
    <w:rsid w:val="009F2A4C"/>
    <w:rsid w:val="009F422B"/>
    <w:rsid w:val="009F51AB"/>
    <w:rsid w:val="009F647B"/>
    <w:rsid w:val="00A033D4"/>
    <w:rsid w:val="00A04CAB"/>
    <w:rsid w:val="00A069E1"/>
    <w:rsid w:val="00A0763A"/>
    <w:rsid w:val="00A07DD0"/>
    <w:rsid w:val="00A10103"/>
    <w:rsid w:val="00A1031E"/>
    <w:rsid w:val="00A10F62"/>
    <w:rsid w:val="00A11FD0"/>
    <w:rsid w:val="00A14210"/>
    <w:rsid w:val="00A14EEE"/>
    <w:rsid w:val="00A14F5D"/>
    <w:rsid w:val="00A152AE"/>
    <w:rsid w:val="00A1582C"/>
    <w:rsid w:val="00A158E6"/>
    <w:rsid w:val="00A1695F"/>
    <w:rsid w:val="00A200F1"/>
    <w:rsid w:val="00A21668"/>
    <w:rsid w:val="00A26F5D"/>
    <w:rsid w:val="00A30D01"/>
    <w:rsid w:val="00A313D1"/>
    <w:rsid w:val="00A3253A"/>
    <w:rsid w:val="00A3326A"/>
    <w:rsid w:val="00A33314"/>
    <w:rsid w:val="00A33ED1"/>
    <w:rsid w:val="00A34C73"/>
    <w:rsid w:val="00A369B4"/>
    <w:rsid w:val="00A36BD6"/>
    <w:rsid w:val="00A43CF4"/>
    <w:rsid w:val="00A444D6"/>
    <w:rsid w:val="00A44C52"/>
    <w:rsid w:val="00A4540A"/>
    <w:rsid w:val="00A46D42"/>
    <w:rsid w:val="00A47BE7"/>
    <w:rsid w:val="00A5084C"/>
    <w:rsid w:val="00A51639"/>
    <w:rsid w:val="00A56860"/>
    <w:rsid w:val="00A57AD7"/>
    <w:rsid w:val="00A61C6D"/>
    <w:rsid w:val="00A61DFC"/>
    <w:rsid w:val="00A62150"/>
    <w:rsid w:val="00A6256B"/>
    <w:rsid w:val="00A62D19"/>
    <w:rsid w:val="00A638F1"/>
    <w:rsid w:val="00A643CB"/>
    <w:rsid w:val="00A65743"/>
    <w:rsid w:val="00A66DE1"/>
    <w:rsid w:val="00A70991"/>
    <w:rsid w:val="00A71292"/>
    <w:rsid w:val="00A73F46"/>
    <w:rsid w:val="00A74546"/>
    <w:rsid w:val="00A7622A"/>
    <w:rsid w:val="00A80DF9"/>
    <w:rsid w:val="00A81DF4"/>
    <w:rsid w:val="00A81EB7"/>
    <w:rsid w:val="00A82B29"/>
    <w:rsid w:val="00A83C04"/>
    <w:rsid w:val="00A85887"/>
    <w:rsid w:val="00A90214"/>
    <w:rsid w:val="00A91583"/>
    <w:rsid w:val="00A91713"/>
    <w:rsid w:val="00A91A22"/>
    <w:rsid w:val="00A929A0"/>
    <w:rsid w:val="00A974A7"/>
    <w:rsid w:val="00AA11F4"/>
    <w:rsid w:val="00AA4BC6"/>
    <w:rsid w:val="00AA633F"/>
    <w:rsid w:val="00AA6A2F"/>
    <w:rsid w:val="00AA7FA8"/>
    <w:rsid w:val="00AB0570"/>
    <w:rsid w:val="00AB338B"/>
    <w:rsid w:val="00AB4FB3"/>
    <w:rsid w:val="00AB5120"/>
    <w:rsid w:val="00AB6820"/>
    <w:rsid w:val="00AC03E6"/>
    <w:rsid w:val="00AC07A1"/>
    <w:rsid w:val="00AC1E49"/>
    <w:rsid w:val="00AC3DA3"/>
    <w:rsid w:val="00AC4372"/>
    <w:rsid w:val="00AC66D0"/>
    <w:rsid w:val="00AC7715"/>
    <w:rsid w:val="00AC7A94"/>
    <w:rsid w:val="00AD1C65"/>
    <w:rsid w:val="00AD1EC7"/>
    <w:rsid w:val="00AD3E25"/>
    <w:rsid w:val="00AE0112"/>
    <w:rsid w:val="00AE0FE6"/>
    <w:rsid w:val="00AE1017"/>
    <w:rsid w:val="00AE348D"/>
    <w:rsid w:val="00AE3E6C"/>
    <w:rsid w:val="00AE3F9E"/>
    <w:rsid w:val="00AE6C5D"/>
    <w:rsid w:val="00AE78A0"/>
    <w:rsid w:val="00AF089B"/>
    <w:rsid w:val="00AF11E6"/>
    <w:rsid w:val="00AF4A1A"/>
    <w:rsid w:val="00AF5CA9"/>
    <w:rsid w:val="00AF6A87"/>
    <w:rsid w:val="00B000E5"/>
    <w:rsid w:val="00B00AED"/>
    <w:rsid w:val="00B00B2A"/>
    <w:rsid w:val="00B00B89"/>
    <w:rsid w:val="00B0208A"/>
    <w:rsid w:val="00B0230C"/>
    <w:rsid w:val="00B02386"/>
    <w:rsid w:val="00B02FC9"/>
    <w:rsid w:val="00B03B59"/>
    <w:rsid w:val="00B04671"/>
    <w:rsid w:val="00B05021"/>
    <w:rsid w:val="00B07E82"/>
    <w:rsid w:val="00B11F26"/>
    <w:rsid w:val="00B127F7"/>
    <w:rsid w:val="00B14056"/>
    <w:rsid w:val="00B1512A"/>
    <w:rsid w:val="00B152F7"/>
    <w:rsid w:val="00B15B0C"/>
    <w:rsid w:val="00B169EF"/>
    <w:rsid w:val="00B22AF9"/>
    <w:rsid w:val="00B2304B"/>
    <w:rsid w:val="00B23E3F"/>
    <w:rsid w:val="00B242AC"/>
    <w:rsid w:val="00B26EEC"/>
    <w:rsid w:val="00B27984"/>
    <w:rsid w:val="00B27AD2"/>
    <w:rsid w:val="00B30566"/>
    <w:rsid w:val="00B30B86"/>
    <w:rsid w:val="00B31AE0"/>
    <w:rsid w:val="00B35426"/>
    <w:rsid w:val="00B36A40"/>
    <w:rsid w:val="00B4109C"/>
    <w:rsid w:val="00B4141C"/>
    <w:rsid w:val="00B41A63"/>
    <w:rsid w:val="00B42DBD"/>
    <w:rsid w:val="00B44D71"/>
    <w:rsid w:val="00B472DC"/>
    <w:rsid w:val="00B479FD"/>
    <w:rsid w:val="00B518BC"/>
    <w:rsid w:val="00B54BCF"/>
    <w:rsid w:val="00B55089"/>
    <w:rsid w:val="00B57062"/>
    <w:rsid w:val="00B57D7C"/>
    <w:rsid w:val="00B60AB1"/>
    <w:rsid w:val="00B625EF"/>
    <w:rsid w:val="00B6310B"/>
    <w:rsid w:val="00B66C80"/>
    <w:rsid w:val="00B67202"/>
    <w:rsid w:val="00B67567"/>
    <w:rsid w:val="00B70933"/>
    <w:rsid w:val="00B70A9F"/>
    <w:rsid w:val="00B713D5"/>
    <w:rsid w:val="00B7329B"/>
    <w:rsid w:val="00B736FD"/>
    <w:rsid w:val="00B745CA"/>
    <w:rsid w:val="00B753B1"/>
    <w:rsid w:val="00B7546B"/>
    <w:rsid w:val="00B770E9"/>
    <w:rsid w:val="00B80DFC"/>
    <w:rsid w:val="00B819D5"/>
    <w:rsid w:val="00B82C2F"/>
    <w:rsid w:val="00B84C9B"/>
    <w:rsid w:val="00B84CE4"/>
    <w:rsid w:val="00B84E56"/>
    <w:rsid w:val="00B86740"/>
    <w:rsid w:val="00B86775"/>
    <w:rsid w:val="00B86EC2"/>
    <w:rsid w:val="00B87AF4"/>
    <w:rsid w:val="00B87F88"/>
    <w:rsid w:val="00B9161E"/>
    <w:rsid w:val="00B91DE6"/>
    <w:rsid w:val="00B92584"/>
    <w:rsid w:val="00B92636"/>
    <w:rsid w:val="00B92CAF"/>
    <w:rsid w:val="00B92E9C"/>
    <w:rsid w:val="00B94294"/>
    <w:rsid w:val="00B956DB"/>
    <w:rsid w:val="00B9586F"/>
    <w:rsid w:val="00B95F0E"/>
    <w:rsid w:val="00B964D5"/>
    <w:rsid w:val="00B97ED2"/>
    <w:rsid w:val="00BA00A2"/>
    <w:rsid w:val="00BA17EF"/>
    <w:rsid w:val="00BA209F"/>
    <w:rsid w:val="00BA3219"/>
    <w:rsid w:val="00BA39F6"/>
    <w:rsid w:val="00BA408F"/>
    <w:rsid w:val="00BA5042"/>
    <w:rsid w:val="00BA5AC9"/>
    <w:rsid w:val="00BB2CD7"/>
    <w:rsid w:val="00BB3116"/>
    <w:rsid w:val="00BB5B87"/>
    <w:rsid w:val="00BB5CF5"/>
    <w:rsid w:val="00BB6BAB"/>
    <w:rsid w:val="00BB6D31"/>
    <w:rsid w:val="00BC0B66"/>
    <w:rsid w:val="00BC1495"/>
    <w:rsid w:val="00BC2253"/>
    <w:rsid w:val="00BC2A74"/>
    <w:rsid w:val="00BC3966"/>
    <w:rsid w:val="00BC65D6"/>
    <w:rsid w:val="00BD183A"/>
    <w:rsid w:val="00BD207D"/>
    <w:rsid w:val="00BD263D"/>
    <w:rsid w:val="00BD2E75"/>
    <w:rsid w:val="00BD49AC"/>
    <w:rsid w:val="00BD7E33"/>
    <w:rsid w:val="00BE495C"/>
    <w:rsid w:val="00BE5E84"/>
    <w:rsid w:val="00BE6726"/>
    <w:rsid w:val="00BF0470"/>
    <w:rsid w:val="00BF22FD"/>
    <w:rsid w:val="00BF2ABC"/>
    <w:rsid w:val="00BF6646"/>
    <w:rsid w:val="00BF6CE4"/>
    <w:rsid w:val="00BF6D25"/>
    <w:rsid w:val="00C01BFC"/>
    <w:rsid w:val="00C03189"/>
    <w:rsid w:val="00C03C54"/>
    <w:rsid w:val="00C065E3"/>
    <w:rsid w:val="00C072FA"/>
    <w:rsid w:val="00C0754E"/>
    <w:rsid w:val="00C117F7"/>
    <w:rsid w:val="00C1276D"/>
    <w:rsid w:val="00C14C15"/>
    <w:rsid w:val="00C16772"/>
    <w:rsid w:val="00C22186"/>
    <w:rsid w:val="00C23493"/>
    <w:rsid w:val="00C26154"/>
    <w:rsid w:val="00C3725F"/>
    <w:rsid w:val="00C400B1"/>
    <w:rsid w:val="00C41125"/>
    <w:rsid w:val="00C41AB4"/>
    <w:rsid w:val="00C422CC"/>
    <w:rsid w:val="00C43701"/>
    <w:rsid w:val="00C43736"/>
    <w:rsid w:val="00C50140"/>
    <w:rsid w:val="00C51502"/>
    <w:rsid w:val="00C52CE9"/>
    <w:rsid w:val="00C54357"/>
    <w:rsid w:val="00C54DE1"/>
    <w:rsid w:val="00C55505"/>
    <w:rsid w:val="00C5561C"/>
    <w:rsid w:val="00C55D8D"/>
    <w:rsid w:val="00C56B82"/>
    <w:rsid w:val="00C62C1E"/>
    <w:rsid w:val="00C63A3A"/>
    <w:rsid w:val="00C647BC"/>
    <w:rsid w:val="00C707F6"/>
    <w:rsid w:val="00C70B6C"/>
    <w:rsid w:val="00C72883"/>
    <w:rsid w:val="00C73621"/>
    <w:rsid w:val="00C76062"/>
    <w:rsid w:val="00C77239"/>
    <w:rsid w:val="00C80036"/>
    <w:rsid w:val="00C81736"/>
    <w:rsid w:val="00C934D9"/>
    <w:rsid w:val="00C96CB7"/>
    <w:rsid w:val="00C973A1"/>
    <w:rsid w:val="00C97487"/>
    <w:rsid w:val="00CA0DDD"/>
    <w:rsid w:val="00CA33A4"/>
    <w:rsid w:val="00CA5FF4"/>
    <w:rsid w:val="00CA62EE"/>
    <w:rsid w:val="00CA66B8"/>
    <w:rsid w:val="00CA6FBB"/>
    <w:rsid w:val="00CB1A1B"/>
    <w:rsid w:val="00CB1A31"/>
    <w:rsid w:val="00CB1A57"/>
    <w:rsid w:val="00CB3C39"/>
    <w:rsid w:val="00CB3DB1"/>
    <w:rsid w:val="00CB54CF"/>
    <w:rsid w:val="00CC14B8"/>
    <w:rsid w:val="00CC3FC4"/>
    <w:rsid w:val="00CC5121"/>
    <w:rsid w:val="00CC57FB"/>
    <w:rsid w:val="00CC5937"/>
    <w:rsid w:val="00CC5989"/>
    <w:rsid w:val="00CD126C"/>
    <w:rsid w:val="00CD16A1"/>
    <w:rsid w:val="00CD46BB"/>
    <w:rsid w:val="00CD4CEA"/>
    <w:rsid w:val="00CD6C25"/>
    <w:rsid w:val="00CD7B94"/>
    <w:rsid w:val="00CD7D09"/>
    <w:rsid w:val="00CE0481"/>
    <w:rsid w:val="00CE0A40"/>
    <w:rsid w:val="00CE1470"/>
    <w:rsid w:val="00CE397A"/>
    <w:rsid w:val="00CE3A5B"/>
    <w:rsid w:val="00CE3B4A"/>
    <w:rsid w:val="00CF12DB"/>
    <w:rsid w:val="00CF1AFD"/>
    <w:rsid w:val="00CF1E5F"/>
    <w:rsid w:val="00CF3EFF"/>
    <w:rsid w:val="00CF6ACB"/>
    <w:rsid w:val="00CF7A71"/>
    <w:rsid w:val="00D00841"/>
    <w:rsid w:val="00D0192A"/>
    <w:rsid w:val="00D038F4"/>
    <w:rsid w:val="00D043CA"/>
    <w:rsid w:val="00D04C15"/>
    <w:rsid w:val="00D04E03"/>
    <w:rsid w:val="00D057D3"/>
    <w:rsid w:val="00D103B1"/>
    <w:rsid w:val="00D104FF"/>
    <w:rsid w:val="00D124A4"/>
    <w:rsid w:val="00D1278F"/>
    <w:rsid w:val="00D13B6B"/>
    <w:rsid w:val="00D218B6"/>
    <w:rsid w:val="00D22D64"/>
    <w:rsid w:val="00D23D13"/>
    <w:rsid w:val="00D24351"/>
    <w:rsid w:val="00D26CEB"/>
    <w:rsid w:val="00D27AF9"/>
    <w:rsid w:val="00D30FE1"/>
    <w:rsid w:val="00D312C1"/>
    <w:rsid w:val="00D33061"/>
    <w:rsid w:val="00D34103"/>
    <w:rsid w:val="00D35549"/>
    <w:rsid w:val="00D36638"/>
    <w:rsid w:val="00D40A78"/>
    <w:rsid w:val="00D41B22"/>
    <w:rsid w:val="00D42BB1"/>
    <w:rsid w:val="00D44286"/>
    <w:rsid w:val="00D50D84"/>
    <w:rsid w:val="00D51398"/>
    <w:rsid w:val="00D53BE1"/>
    <w:rsid w:val="00D5436B"/>
    <w:rsid w:val="00D54528"/>
    <w:rsid w:val="00D55943"/>
    <w:rsid w:val="00D573FA"/>
    <w:rsid w:val="00D574E9"/>
    <w:rsid w:val="00D608BC"/>
    <w:rsid w:val="00D62281"/>
    <w:rsid w:val="00D6281F"/>
    <w:rsid w:val="00D64168"/>
    <w:rsid w:val="00D641B6"/>
    <w:rsid w:val="00D6467D"/>
    <w:rsid w:val="00D66930"/>
    <w:rsid w:val="00D67FA9"/>
    <w:rsid w:val="00D70697"/>
    <w:rsid w:val="00D708E0"/>
    <w:rsid w:val="00D717C9"/>
    <w:rsid w:val="00D71C19"/>
    <w:rsid w:val="00D747E7"/>
    <w:rsid w:val="00D748BD"/>
    <w:rsid w:val="00D74AA1"/>
    <w:rsid w:val="00D7526C"/>
    <w:rsid w:val="00D75715"/>
    <w:rsid w:val="00D80CDB"/>
    <w:rsid w:val="00D81E34"/>
    <w:rsid w:val="00D82792"/>
    <w:rsid w:val="00D835F1"/>
    <w:rsid w:val="00D83A17"/>
    <w:rsid w:val="00D85B96"/>
    <w:rsid w:val="00D864F7"/>
    <w:rsid w:val="00D87F7C"/>
    <w:rsid w:val="00D91938"/>
    <w:rsid w:val="00D9233C"/>
    <w:rsid w:val="00D923C3"/>
    <w:rsid w:val="00D935A9"/>
    <w:rsid w:val="00D9459D"/>
    <w:rsid w:val="00D94A7B"/>
    <w:rsid w:val="00D9725A"/>
    <w:rsid w:val="00D976B0"/>
    <w:rsid w:val="00D97E83"/>
    <w:rsid w:val="00DA0246"/>
    <w:rsid w:val="00DA0763"/>
    <w:rsid w:val="00DA0A1E"/>
    <w:rsid w:val="00DA1D48"/>
    <w:rsid w:val="00DA2017"/>
    <w:rsid w:val="00DA5EA9"/>
    <w:rsid w:val="00DA6495"/>
    <w:rsid w:val="00DA66D5"/>
    <w:rsid w:val="00DA687E"/>
    <w:rsid w:val="00DA7658"/>
    <w:rsid w:val="00DB0C6B"/>
    <w:rsid w:val="00DB204F"/>
    <w:rsid w:val="00DB3ACE"/>
    <w:rsid w:val="00DB486B"/>
    <w:rsid w:val="00DB51FC"/>
    <w:rsid w:val="00DB5448"/>
    <w:rsid w:val="00DB58B8"/>
    <w:rsid w:val="00DB5F9A"/>
    <w:rsid w:val="00DB6312"/>
    <w:rsid w:val="00DB68BF"/>
    <w:rsid w:val="00DC560B"/>
    <w:rsid w:val="00DC573A"/>
    <w:rsid w:val="00DC57F0"/>
    <w:rsid w:val="00DC6BCA"/>
    <w:rsid w:val="00DD00B6"/>
    <w:rsid w:val="00DD299A"/>
    <w:rsid w:val="00DD4E85"/>
    <w:rsid w:val="00DD551D"/>
    <w:rsid w:val="00DD5603"/>
    <w:rsid w:val="00DE0964"/>
    <w:rsid w:val="00DE2CE3"/>
    <w:rsid w:val="00DE37AA"/>
    <w:rsid w:val="00DE50D7"/>
    <w:rsid w:val="00DE5B68"/>
    <w:rsid w:val="00DF080B"/>
    <w:rsid w:val="00DF0A15"/>
    <w:rsid w:val="00DF19E1"/>
    <w:rsid w:val="00DF291C"/>
    <w:rsid w:val="00DF44D5"/>
    <w:rsid w:val="00DF584E"/>
    <w:rsid w:val="00DF60E7"/>
    <w:rsid w:val="00DF63CC"/>
    <w:rsid w:val="00DF7B39"/>
    <w:rsid w:val="00E03BAE"/>
    <w:rsid w:val="00E04AFA"/>
    <w:rsid w:val="00E0539A"/>
    <w:rsid w:val="00E059CA"/>
    <w:rsid w:val="00E075D4"/>
    <w:rsid w:val="00E102EC"/>
    <w:rsid w:val="00E12DDB"/>
    <w:rsid w:val="00E12F5F"/>
    <w:rsid w:val="00E1338E"/>
    <w:rsid w:val="00E1767B"/>
    <w:rsid w:val="00E1767D"/>
    <w:rsid w:val="00E178EC"/>
    <w:rsid w:val="00E22527"/>
    <w:rsid w:val="00E22C87"/>
    <w:rsid w:val="00E25DFB"/>
    <w:rsid w:val="00E26101"/>
    <w:rsid w:val="00E27176"/>
    <w:rsid w:val="00E279AE"/>
    <w:rsid w:val="00E30D2D"/>
    <w:rsid w:val="00E30D7D"/>
    <w:rsid w:val="00E30E23"/>
    <w:rsid w:val="00E32703"/>
    <w:rsid w:val="00E3270B"/>
    <w:rsid w:val="00E3292C"/>
    <w:rsid w:val="00E341F4"/>
    <w:rsid w:val="00E34AD5"/>
    <w:rsid w:val="00E36F8E"/>
    <w:rsid w:val="00E37ECA"/>
    <w:rsid w:val="00E4068F"/>
    <w:rsid w:val="00E41C2C"/>
    <w:rsid w:val="00E426FC"/>
    <w:rsid w:val="00E4350A"/>
    <w:rsid w:val="00E4494D"/>
    <w:rsid w:val="00E45EB9"/>
    <w:rsid w:val="00E46B9B"/>
    <w:rsid w:val="00E508DB"/>
    <w:rsid w:val="00E510E0"/>
    <w:rsid w:val="00E527F8"/>
    <w:rsid w:val="00E52B0F"/>
    <w:rsid w:val="00E537D6"/>
    <w:rsid w:val="00E55318"/>
    <w:rsid w:val="00E55A91"/>
    <w:rsid w:val="00E6263B"/>
    <w:rsid w:val="00E643E6"/>
    <w:rsid w:val="00E65FBC"/>
    <w:rsid w:val="00E6678D"/>
    <w:rsid w:val="00E6789E"/>
    <w:rsid w:val="00E70398"/>
    <w:rsid w:val="00E707BB"/>
    <w:rsid w:val="00E728BC"/>
    <w:rsid w:val="00E72A7D"/>
    <w:rsid w:val="00E7362F"/>
    <w:rsid w:val="00E761DB"/>
    <w:rsid w:val="00E76732"/>
    <w:rsid w:val="00E7717F"/>
    <w:rsid w:val="00E7753D"/>
    <w:rsid w:val="00E805A7"/>
    <w:rsid w:val="00E80E5C"/>
    <w:rsid w:val="00E824FB"/>
    <w:rsid w:val="00E83BB5"/>
    <w:rsid w:val="00E94BDB"/>
    <w:rsid w:val="00E95D1A"/>
    <w:rsid w:val="00E96CA2"/>
    <w:rsid w:val="00E97B44"/>
    <w:rsid w:val="00EA0AF1"/>
    <w:rsid w:val="00EA1F2F"/>
    <w:rsid w:val="00EA352D"/>
    <w:rsid w:val="00EA4596"/>
    <w:rsid w:val="00EA4D67"/>
    <w:rsid w:val="00EA6704"/>
    <w:rsid w:val="00EB5686"/>
    <w:rsid w:val="00EB6B66"/>
    <w:rsid w:val="00EB7E6C"/>
    <w:rsid w:val="00EC06B9"/>
    <w:rsid w:val="00EC1517"/>
    <w:rsid w:val="00EC15A0"/>
    <w:rsid w:val="00EC3C38"/>
    <w:rsid w:val="00EC3FEC"/>
    <w:rsid w:val="00EC42FE"/>
    <w:rsid w:val="00EC5D02"/>
    <w:rsid w:val="00EC711F"/>
    <w:rsid w:val="00EC77AF"/>
    <w:rsid w:val="00ED186E"/>
    <w:rsid w:val="00ED1951"/>
    <w:rsid w:val="00ED4019"/>
    <w:rsid w:val="00ED4482"/>
    <w:rsid w:val="00ED6083"/>
    <w:rsid w:val="00ED61D2"/>
    <w:rsid w:val="00ED69F5"/>
    <w:rsid w:val="00EE0DF7"/>
    <w:rsid w:val="00EE2654"/>
    <w:rsid w:val="00EE268F"/>
    <w:rsid w:val="00EE5B61"/>
    <w:rsid w:val="00EF4007"/>
    <w:rsid w:val="00EF498C"/>
    <w:rsid w:val="00EF54FF"/>
    <w:rsid w:val="00EF6BDF"/>
    <w:rsid w:val="00F002EE"/>
    <w:rsid w:val="00F0088E"/>
    <w:rsid w:val="00F01A55"/>
    <w:rsid w:val="00F039C2"/>
    <w:rsid w:val="00F04B68"/>
    <w:rsid w:val="00F04C45"/>
    <w:rsid w:val="00F052EA"/>
    <w:rsid w:val="00F05686"/>
    <w:rsid w:val="00F06CF8"/>
    <w:rsid w:val="00F06E35"/>
    <w:rsid w:val="00F10FD9"/>
    <w:rsid w:val="00F11308"/>
    <w:rsid w:val="00F11551"/>
    <w:rsid w:val="00F14F6F"/>
    <w:rsid w:val="00F16805"/>
    <w:rsid w:val="00F173EE"/>
    <w:rsid w:val="00F1766E"/>
    <w:rsid w:val="00F20A43"/>
    <w:rsid w:val="00F21525"/>
    <w:rsid w:val="00F27E8F"/>
    <w:rsid w:val="00F30ACF"/>
    <w:rsid w:val="00F32250"/>
    <w:rsid w:val="00F32425"/>
    <w:rsid w:val="00F32E1F"/>
    <w:rsid w:val="00F332FB"/>
    <w:rsid w:val="00F33D5C"/>
    <w:rsid w:val="00F347FA"/>
    <w:rsid w:val="00F357C6"/>
    <w:rsid w:val="00F359A9"/>
    <w:rsid w:val="00F35E32"/>
    <w:rsid w:val="00F36074"/>
    <w:rsid w:val="00F37AA2"/>
    <w:rsid w:val="00F40D92"/>
    <w:rsid w:val="00F421EF"/>
    <w:rsid w:val="00F4334F"/>
    <w:rsid w:val="00F45304"/>
    <w:rsid w:val="00F47BAC"/>
    <w:rsid w:val="00F50700"/>
    <w:rsid w:val="00F514A4"/>
    <w:rsid w:val="00F52153"/>
    <w:rsid w:val="00F52668"/>
    <w:rsid w:val="00F53BC7"/>
    <w:rsid w:val="00F555EA"/>
    <w:rsid w:val="00F56DA7"/>
    <w:rsid w:val="00F6027A"/>
    <w:rsid w:val="00F6066F"/>
    <w:rsid w:val="00F60A84"/>
    <w:rsid w:val="00F60B39"/>
    <w:rsid w:val="00F637CD"/>
    <w:rsid w:val="00F63988"/>
    <w:rsid w:val="00F649DC"/>
    <w:rsid w:val="00F65DA1"/>
    <w:rsid w:val="00F66D3E"/>
    <w:rsid w:val="00F67F06"/>
    <w:rsid w:val="00F70781"/>
    <w:rsid w:val="00F7080F"/>
    <w:rsid w:val="00F70BFC"/>
    <w:rsid w:val="00F71856"/>
    <w:rsid w:val="00F73584"/>
    <w:rsid w:val="00F740B9"/>
    <w:rsid w:val="00F754BD"/>
    <w:rsid w:val="00F804F3"/>
    <w:rsid w:val="00F8062C"/>
    <w:rsid w:val="00F812D9"/>
    <w:rsid w:val="00F84E82"/>
    <w:rsid w:val="00F852ED"/>
    <w:rsid w:val="00F87425"/>
    <w:rsid w:val="00F90AE8"/>
    <w:rsid w:val="00F93C9A"/>
    <w:rsid w:val="00FA0A8F"/>
    <w:rsid w:val="00FA16E3"/>
    <w:rsid w:val="00FA2FED"/>
    <w:rsid w:val="00FA616A"/>
    <w:rsid w:val="00FB1455"/>
    <w:rsid w:val="00FB3A68"/>
    <w:rsid w:val="00FB4F50"/>
    <w:rsid w:val="00FB6420"/>
    <w:rsid w:val="00FB748C"/>
    <w:rsid w:val="00FB76C8"/>
    <w:rsid w:val="00FC19FA"/>
    <w:rsid w:val="00FC5283"/>
    <w:rsid w:val="00FC6896"/>
    <w:rsid w:val="00FD03BA"/>
    <w:rsid w:val="00FD0593"/>
    <w:rsid w:val="00FD0CC0"/>
    <w:rsid w:val="00FD1176"/>
    <w:rsid w:val="00FD1B50"/>
    <w:rsid w:val="00FD35D1"/>
    <w:rsid w:val="00FD3E63"/>
    <w:rsid w:val="00FD46F6"/>
    <w:rsid w:val="00FD5832"/>
    <w:rsid w:val="00FD59F3"/>
    <w:rsid w:val="00FD651A"/>
    <w:rsid w:val="00FD6679"/>
    <w:rsid w:val="00FD72CC"/>
    <w:rsid w:val="00FE051B"/>
    <w:rsid w:val="00FE058A"/>
    <w:rsid w:val="00FE148C"/>
    <w:rsid w:val="00FE256F"/>
    <w:rsid w:val="00FE3E30"/>
    <w:rsid w:val="00FE426B"/>
    <w:rsid w:val="00FE47D3"/>
    <w:rsid w:val="00FE51C5"/>
    <w:rsid w:val="00FE70E3"/>
    <w:rsid w:val="00FF26C8"/>
    <w:rsid w:val="00FF3355"/>
    <w:rsid w:val="00FF343F"/>
    <w:rsid w:val="00FF4AD4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E7B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E7B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7BE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E7B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E7BE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CF6ACB"/>
    <w:rPr>
      <w:b/>
    </w:rPr>
  </w:style>
  <w:style w:type="character" w:customStyle="1" w:styleId="WW8Num12z0">
    <w:name w:val="WW8Num12z0"/>
    <w:rsid w:val="00CF6ACB"/>
    <w:rPr>
      <w:rFonts w:ascii="Verdana" w:eastAsia="Times New Roman" w:hAnsi="Verdana" w:cs="Times New Roman"/>
    </w:rPr>
  </w:style>
  <w:style w:type="character" w:customStyle="1" w:styleId="WW8Num13z0">
    <w:name w:val="WW8Num13z0"/>
    <w:rsid w:val="00CF6ACB"/>
    <w:rPr>
      <w:rFonts w:ascii="Symbol" w:hAnsi="Symbol" w:cs="Symbol"/>
    </w:rPr>
  </w:style>
  <w:style w:type="character" w:customStyle="1" w:styleId="WW8Num14z0">
    <w:name w:val="WW8Num14z0"/>
    <w:rsid w:val="00CF6ACB"/>
    <w:rPr>
      <w:color w:val="3366FF"/>
    </w:rPr>
  </w:style>
  <w:style w:type="character" w:customStyle="1" w:styleId="WW8Num16z0">
    <w:name w:val="WW8Num16z0"/>
    <w:rsid w:val="00CF6ACB"/>
    <w:rPr>
      <w:b/>
    </w:rPr>
  </w:style>
  <w:style w:type="character" w:customStyle="1" w:styleId="WW8Num17z0">
    <w:name w:val="WW8Num17z0"/>
    <w:rsid w:val="00CF6ACB"/>
    <w:rPr>
      <w:rFonts w:ascii="Times New Roman" w:hAnsi="Times New Roman" w:cs="Times New Roman"/>
    </w:rPr>
  </w:style>
  <w:style w:type="character" w:customStyle="1" w:styleId="WW8Num21z0">
    <w:name w:val="WW8Num21z0"/>
    <w:rsid w:val="00CF6ACB"/>
    <w:rPr>
      <w:rFonts w:eastAsia="Calibri"/>
      <w:color w:val="auto"/>
    </w:rPr>
  </w:style>
  <w:style w:type="character" w:customStyle="1" w:styleId="10">
    <w:name w:val="Основной шрифт абзаца1"/>
    <w:rsid w:val="00CF6ACB"/>
  </w:style>
  <w:style w:type="character" w:styleId="a3">
    <w:name w:val="page number"/>
    <w:basedOn w:val="10"/>
    <w:rsid w:val="00CF6ACB"/>
  </w:style>
  <w:style w:type="paragraph" w:customStyle="1" w:styleId="a4">
    <w:name w:val="Заголовок"/>
    <w:basedOn w:val="a"/>
    <w:next w:val="a5"/>
    <w:rsid w:val="00CF6ACB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5">
    <w:name w:val="Body Text"/>
    <w:basedOn w:val="a"/>
    <w:rsid w:val="00CF6ACB"/>
    <w:pPr>
      <w:spacing w:after="120"/>
    </w:pPr>
  </w:style>
  <w:style w:type="paragraph" w:styleId="a6">
    <w:name w:val="List"/>
    <w:basedOn w:val="a5"/>
    <w:rsid w:val="00CF6ACB"/>
    <w:rPr>
      <w:rFonts w:cs="Mangal"/>
    </w:rPr>
  </w:style>
  <w:style w:type="paragraph" w:styleId="a7">
    <w:name w:val="caption"/>
    <w:basedOn w:val="a"/>
    <w:qFormat/>
    <w:rsid w:val="00CF6A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ACB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CF6AC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CF6ACB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F6ACB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a9">
    <w:name w:val="Body Text Indent"/>
    <w:basedOn w:val="a"/>
    <w:rsid w:val="00CF6ACB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CF6ACB"/>
    <w:pPr>
      <w:ind w:firstLine="540"/>
    </w:pPr>
    <w:rPr>
      <w:b/>
      <w:color w:val="FF0000"/>
      <w:sz w:val="28"/>
    </w:rPr>
  </w:style>
  <w:style w:type="paragraph" w:customStyle="1" w:styleId="aa">
    <w:name w:val="Стиль"/>
    <w:rsid w:val="00CF6ACB"/>
    <w:pPr>
      <w:suppressAutoHyphens/>
      <w:ind w:firstLine="720"/>
      <w:jc w:val="both"/>
    </w:pPr>
    <w:rPr>
      <w:rFonts w:ascii="Arial" w:hAnsi="Arial" w:cs="Arial"/>
      <w:lang w:eastAsia="zh-CN"/>
    </w:rPr>
  </w:style>
  <w:style w:type="paragraph" w:customStyle="1" w:styleId="12">
    <w:name w:val="Цитата1"/>
    <w:basedOn w:val="a"/>
    <w:rsid w:val="00CF6ACB"/>
    <w:pPr>
      <w:ind w:left="567" w:right="-1333" w:firstLine="851"/>
    </w:pPr>
    <w:rPr>
      <w:sz w:val="28"/>
    </w:rPr>
  </w:style>
  <w:style w:type="paragraph" w:styleId="ab">
    <w:name w:val="header"/>
    <w:basedOn w:val="a"/>
    <w:rsid w:val="00CF6AC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CF6ACB"/>
    <w:rPr>
      <w:sz w:val="28"/>
    </w:rPr>
  </w:style>
  <w:style w:type="paragraph" w:customStyle="1" w:styleId="ConsNormal">
    <w:name w:val="ConsNormal"/>
    <w:rsid w:val="00CF6AC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Subtitle"/>
    <w:basedOn w:val="a"/>
    <w:next w:val="a5"/>
    <w:qFormat/>
    <w:rsid w:val="00CF6ACB"/>
    <w:pPr>
      <w:spacing w:after="60"/>
      <w:jc w:val="center"/>
    </w:pPr>
    <w:rPr>
      <w:rFonts w:cs="Arial"/>
    </w:rPr>
  </w:style>
  <w:style w:type="paragraph" w:customStyle="1" w:styleId="ad">
    <w:name w:val="ЗАК_ПОСТ_РЕШ"/>
    <w:basedOn w:val="ac"/>
    <w:next w:val="a"/>
    <w:rsid w:val="00CF6ACB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CF6ACB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CF6ACB"/>
  </w:style>
  <w:style w:type="paragraph" w:customStyle="1" w:styleId="af">
    <w:name w:val="Вопрос"/>
    <w:basedOn w:val="a4"/>
    <w:rsid w:val="00CF6ACB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0">
    <w:name w:val="Вертикальный отступ"/>
    <w:basedOn w:val="a"/>
    <w:rsid w:val="00CF6ACB"/>
    <w:pPr>
      <w:jc w:val="center"/>
    </w:pPr>
    <w:rPr>
      <w:sz w:val="28"/>
      <w:lang w:val="en-US"/>
    </w:rPr>
  </w:style>
  <w:style w:type="paragraph" w:customStyle="1" w:styleId="ConsTitle">
    <w:name w:val="ConsTitle"/>
    <w:rsid w:val="00CF6ACB"/>
    <w:pPr>
      <w:widowControl w:val="0"/>
      <w:suppressAutoHyphens/>
      <w:autoSpaceDE w:val="0"/>
      <w:ind w:right="19772"/>
    </w:pPr>
    <w:rPr>
      <w:rFonts w:ascii="Arial" w:eastAsia="SimSun" w:hAnsi="Arial" w:cs="Arial"/>
      <w:b/>
      <w:sz w:val="16"/>
      <w:lang w:eastAsia="zh-CN"/>
    </w:rPr>
  </w:style>
  <w:style w:type="paragraph" w:styleId="af1">
    <w:name w:val="Balloon Text"/>
    <w:basedOn w:val="a"/>
    <w:rsid w:val="00CF6ACB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CF6ACB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"/>
    <w:basedOn w:val="a"/>
    <w:rsid w:val="00CF6AC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CF6ACB"/>
    <w:pPr>
      <w:suppressLineNumbers/>
    </w:pPr>
  </w:style>
  <w:style w:type="paragraph" w:customStyle="1" w:styleId="af5">
    <w:name w:val="Заголовок таблицы"/>
    <w:basedOn w:val="af4"/>
    <w:rsid w:val="00CF6ACB"/>
    <w:pPr>
      <w:jc w:val="center"/>
    </w:pPr>
    <w:rPr>
      <w:b/>
      <w:bCs/>
    </w:rPr>
  </w:style>
  <w:style w:type="table" w:styleId="af6">
    <w:name w:val="Table Grid"/>
    <w:basedOn w:val="a1"/>
    <w:rsid w:val="00E6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0"/>
    <w:uiPriority w:val="99"/>
    <w:rsid w:val="006326DF"/>
    <w:rPr>
      <w:color w:val="106BBE"/>
    </w:rPr>
  </w:style>
  <w:style w:type="character" w:styleId="af8">
    <w:name w:val="Hyperlink"/>
    <w:basedOn w:val="a0"/>
    <w:rsid w:val="009E7BEF"/>
    <w:rPr>
      <w:color w:val="0000FF"/>
      <w:u w:val="none"/>
    </w:rPr>
  </w:style>
  <w:style w:type="character" w:styleId="af9">
    <w:name w:val="FollowedHyperlink"/>
    <w:basedOn w:val="a0"/>
    <w:uiPriority w:val="99"/>
    <w:unhideWhenUsed/>
    <w:rsid w:val="00B31AE0"/>
    <w:rPr>
      <w:color w:val="800080"/>
      <w:u w:val="single"/>
    </w:rPr>
  </w:style>
  <w:style w:type="paragraph" w:customStyle="1" w:styleId="font5">
    <w:name w:val="font5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B31AE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B31AE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3">
    <w:name w:val="xl63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1AE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31AE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B31A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B31AE0"/>
    <w:pP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B31A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31AE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31AE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31A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31A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6D7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6D7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3">
    <w:name w:val="xl14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6D7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5">
    <w:name w:val="xl15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fa">
    <w:name w:val="No Spacing"/>
    <w:uiPriority w:val="1"/>
    <w:qFormat/>
    <w:rsid w:val="00950F42"/>
    <w:pPr>
      <w:suppressAutoHyphens/>
    </w:pPr>
    <w:rPr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7BEF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9E7B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9E7BE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rsid w:val="009E7BE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E7B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3">
    <w:name w:val="Статья1"/>
    <w:basedOn w:val="a"/>
    <w:next w:val="a"/>
    <w:rsid w:val="006437DC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C4B6-A5B6-48E6-9071-FADCA338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1</Pages>
  <Words>9787</Words>
  <Characters>55788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Кисель</cp:lastModifiedBy>
  <cp:revision>4</cp:revision>
  <cp:lastPrinted>2021-05-27T11:04:00Z</cp:lastPrinted>
  <dcterms:created xsi:type="dcterms:W3CDTF">2021-05-26T05:16:00Z</dcterms:created>
  <dcterms:modified xsi:type="dcterms:W3CDTF">2021-05-27T11:04:00Z</dcterms:modified>
</cp:coreProperties>
</file>